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718" w:rsidRPr="00B82CF9" w:rsidRDefault="00D54A52">
      <w:pPr>
        <w:pStyle w:val="Huvudrubrik"/>
      </w:pPr>
      <w:r>
        <w:fldChar w:fldCharType="begin"/>
      </w:r>
      <w:r>
        <w:instrText xml:space="preserve"> DOCPROPERTY "EK_Rubrik"  \* MERGEFORMAT </w:instrText>
      </w:r>
      <w:r>
        <w:fldChar w:fldCharType="separate"/>
      </w:r>
      <w:r w:rsidR="00F21238">
        <w:t>Sammanställning av inbrott maj månad 2016</w:t>
      </w:r>
      <w:r>
        <w:fldChar w:fldCharType="end"/>
      </w:r>
    </w:p>
    <w:p w:rsidR="00855718" w:rsidRPr="00B82CF9" w:rsidRDefault="00F21238">
      <w:pPr>
        <w:pStyle w:val="AntalBilagor"/>
      </w:pPr>
      <w:r w:rsidRPr="00B82CF9">
        <w:fldChar w:fldCharType="begin"/>
      </w:r>
      <w:r w:rsidRPr="00B82CF9">
        <w:instrText xml:space="preserve"> DOCPROPERTY  EK_Bilagetext  </w:instrText>
      </w:r>
      <w:r w:rsidRPr="00B82CF9">
        <w:fldChar w:fldCharType="end"/>
      </w:r>
    </w:p>
    <w:p w:rsidR="00855718" w:rsidRPr="00B82CF9" w:rsidRDefault="00855718">
      <w:bookmarkStart w:id="1" w:name="QStart"/>
      <w:bookmarkEnd w:id="1"/>
    </w:p>
    <w:p w:rsidR="00B82CF9" w:rsidRDefault="00B82CF9">
      <w:pPr>
        <w:rPr>
          <w:b/>
        </w:rPr>
      </w:pPr>
      <w:r w:rsidRPr="00B82CF9">
        <w:rPr>
          <w:b/>
        </w:rPr>
        <w:t xml:space="preserve">Vecka 18 </w:t>
      </w:r>
    </w:p>
    <w:p w:rsidR="00B82CF9" w:rsidRPr="00B82CF9" w:rsidRDefault="00B82CF9">
      <w:pPr>
        <w:rPr>
          <w:b/>
        </w:rPr>
      </w:pPr>
    </w:p>
    <w:p w:rsidR="00B82CF9" w:rsidRPr="00B82CF9" w:rsidRDefault="00B82CF9">
      <w:pPr>
        <w:rPr>
          <w:b/>
        </w:rPr>
      </w:pPr>
      <w:r w:rsidRPr="00B82CF9">
        <w:rPr>
          <w:b/>
        </w:rPr>
        <w:t>Södertälje</w:t>
      </w:r>
    </w:p>
    <w:p w:rsidR="00B82CF9" w:rsidRDefault="00B82CF9">
      <w:r>
        <w:t>Stenevägen</w:t>
      </w:r>
    </w:p>
    <w:p w:rsidR="00B82CF9" w:rsidRDefault="00B82CF9">
      <w:r>
        <w:t>Fridhällsvägen</w:t>
      </w:r>
    </w:p>
    <w:p w:rsidR="00B82CF9" w:rsidRDefault="00B82CF9">
      <w:r>
        <w:t>Glasystigen</w:t>
      </w:r>
    </w:p>
    <w:p w:rsidR="00B82CF9" w:rsidRDefault="00B82CF9">
      <w:r>
        <w:t>Rödbloms gränd</w:t>
      </w:r>
    </w:p>
    <w:p w:rsidR="00B82CF9" w:rsidRDefault="00B82CF9">
      <w:r>
        <w:t>Åsbovägen</w:t>
      </w:r>
    </w:p>
    <w:p w:rsidR="00B82CF9" w:rsidRDefault="00B82CF9"/>
    <w:p w:rsidR="00B82CF9" w:rsidRPr="00B82CF9" w:rsidRDefault="00B82CF9">
      <w:pPr>
        <w:rPr>
          <w:b/>
        </w:rPr>
      </w:pPr>
      <w:r w:rsidRPr="00B82CF9">
        <w:rPr>
          <w:b/>
        </w:rPr>
        <w:t>Järna</w:t>
      </w:r>
    </w:p>
    <w:p w:rsidR="00B82CF9" w:rsidRDefault="00B82CF9">
      <w:r>
        <w:t>Vallmostigen</w:t>
      </w:r>
    </w:p>
    <w:p w:rsidR="00B82CF9" w:rsidRDefault="00B82CF9">
      <w:r>
        <w:t>Getingstigen</w:t>
      </w:r>
    </w:p>
    <w:p w:rsidR="00B82CF9" w:rsidRDefault="00B82CF9">
      <w:r>
        <w:t>Triangelvägen</w:t>
      </w:r>
    </w:p>
    <w:p w:rsidR="00B82CF9" w:rsidRDefault="00B82CF9">
      <w:r>
        <w:t>Vadsbrovägen</w:t>
      </w:r>
    </w:p>
    <w:p w:rsidR="00B82CF9" w:rsidRDefault="00B82CF9"/>
    <w:p w:rsidR="00B82CF9" w:rsidRPr="00B82CF9" w:rsidRDefault="00B82CF9">
      <w:pPr>
        <w:rPr>
          <w:b/>
        </w:rPr>
      </w:pPr>
      <w:r w:rsidRPr="00B82CF9">
        <w:rPr>
          <w:b/>
        </w:rPr>
        <w:t>Enhörna</w:t>
      </w:r>
    </w:p>
    <w:p w:rsidR="00B82CF9" w:rsidRDefault="00B82CF9">
      <w:r>
        <w:t>Mårdstigen</w:t>
      </w:r>
    </w:p>
    <w:p w:rsidR="00B82CF9" w:rsidRDefault="00B82CF9"/>
    <w:p w:rsidR="00B82CF9" w:rsidRPr="00B82CF9" w:rsidRDefault="00B82CF9">
      <w:pPr>
        <w:rPr>
          <w:b/>
        </w:rPr>
      </w:pPr>
      <w:r w:rsidRPr="00B82CF9">
        <w:rPr>
          <w:b/>
        </w:rPr>
        <w:t>Rönninge</w:t>
      </w:r>
    </w:p>
    <w:p w:rsidR="00B82CF9" w:rsidRDefault="00B82CF9">
      <w:r>
        <w:t>Blåbärsstigen</w:t>
      </w:r>
    </w:p>
    <w:p w:rsidR="00B82CF9" w:rsidRPr="00B82CF9" w:rsidRDefault="00B82CF9">
      <w:r>
        <w:t>Sommarstigen</w:t>
      </w:r>
    </w:p>
    <w:p w:rsidR="00B82CF9" w:rsidRPr="00B82CF9" w:rsidRDefault="00B82CF9"/>
    <w:p w:rsidR="00B82CF9" w:rsidRPr="00B82CF9" w:rsidRDefault="00B82CF9">
      <w:pPr>
        <w:rPr>
          <w:b/>
        </w:rPr>
      </w:pPr>
      <w:r w:rsidRPr="00B82CF9">
        <w:rPr>
          <w:b/>
        </w:rPr>
        <w:t>Vecka 19</w:t>
      </w:r>
    </w:p>
    <w:p w:rsidR="00B82CF9" w:rsidRDefault="00B82CF9"/>
    <w:p w:rsidR="00B82CF9" w:rsidRPr="00B82CF9" w:rsidRDefault="00B82CF9">
      <w:pPr>
        <w:rPr>
          <w:b/>
        </w:rPr>
      </w:pPr>
      <w:r w:rsidRPr="00B82CF9">
        <w:rPr>
          <w:b/>
        </w:rPr>
        <w:t>Södertälje</w:t>
      </w:r>
    </w:p>
    <w:p w:rsidR="00B82CF9" w:rsidRDefault="00B82CF9">
      <w:r>
        <w:t>Jakob Borgmästares Väg</w:t>
      </w:r>
    </w:p>
    <w:p w:rsidR="00B82CF9" w:rsidRDefault="00B82CF9">
      <w:r>
        <w:t>Tomtevägen</w:t>
      </w:r>
    </w:p>
    <w:p w:rsidR="00B82CF9" w:rsidRDefault="00B82CF9">
      <w:r>
        <w:t>Granövägen</w:t>
      </w:r>
    </w:p>
    <w:p w:rsidR="00B82CF9" w:rsidRDefault="00B82CF9">
      <w:r>
        <w:t>Stenbergavägen</w:t>
      </w:r>
    </w:p>
    <w:p w:rsidR="00B82CF9" w:rsidRDefault="00B82CF9"/>
    <w:p w:rsidR="00B82CF9" w:rsidRPr="00B82CF9" w:rsidRDefault="00B82CF9">
      <w:pPr>
        <w:rPr>
          <w:b/>
        </w:rPr>
      </w:pPr>
      <w:r w:rsidRPr="00B82CF9">
        <w:rPr>
          <w:b/>
        </w:rPr>
        <w:t>Järna</w:t>
      </w:r>
    </w:p>
    <w:p w:rsidR="00B82CF9" w:rsidRDefault="00B82CF9">
      <w:r>
        <w:t>Toruns väg</w:t>
      </w:r>
    </w:p>
    <w:p w:rsidR="00B82CF9" w:rsidRPr="00B82CF9" w:rsidRDefault="00B82CF9"/>
    <w:p w:rsidR="001C3D04" w:rsidRDefault="001C3D04" w:rsidP="001C3D04"/>
    <w:p w:rsidR="00B82CF9" w:rsidRPr="0069666A" w:rsidRDefault="00B82CF9" w:rsidP="001C3D04">
      <w:pPr>
        <w:rPr>
          <w:b/>
        </w:rPr>
      </w:pPr>
      <w:r w:rsidRPr="0069666A">
        <w:rPr>
          <w:b/>
        </w:rPr>
        <w:t>Vecka 20</w:t>
      </w:r>
    </w:p>
    <w:p w:rsidR="00B82CF9" w:rsidRDefault="00B82CF9" w:rsidP="001C3D04"/>
    <w:p w:rsidR="00B82CF9" w:rsidRPr="0069666A" w:rsidRDefault="00B82CF9" w:rsidP="001C3D04">
      <w:pPr>
        <w:rPr>
          <w:b/>
        </w:rPr>
      </w:pPr>
      <w:r w:rsidRPr="0069666A">
        <w:rPr>
          <w:b/>
        </w:rPr>
        <w:t>Södertälje</w:t>
      </w:r>
    </w:p>
    <w:p w:rsidR="00B82CF9" w:rsidRDefault="00B82CF9" w:rsidP="001C3D04">
      <w:r>
        <w:t>Högbergsgatan</w:t>
      </w:r>
    </w:p>
    <w:p w:rsidR="00B82CF9" w:rsidRDefault="00B82CF9" w:rsidP="001C3D04">
      <w:r>
        <w:t>Baldersvägen</w:t>
      </w:r>
    </w:p>
    <w:p w:rsidR="00B82CF9" w:rsidRDefault="00B82CF9" w:rsidP="001C3D04">
      <w:r>
        <w:t>Utmarksvägen</w:t>
      </w:r>
    </w:p>
    <w:p w:rsidR="00B82CF9" w:rsidRDefault="00B82CF9" w:rsidP="001C3D04"/>
    <w:p w:rsidR="0069666A" w:rsidRDefault="0069666A" w:rsidP="001C3D04"/>
    <w:p w:rsidR="00B82CF9" w:rsidRPr="0069666A" w:rsidRDefault="00B82CF9" w:rsidP="001C3D04">
      <w:pPr>
        <w:rPr>
          <w:b/>
        </w:rPr>
      </w:pPr>
      <w:r w:rsidRPr="0069666A">
        <w:rPr>
          <w:b/>
        </w:rPr>
        <w:lastRenderedPageBreak/>
        <w:t>Järna</w:t>
      </w:r>
    </w:p>
    <w:p w:rsidR="00B82CF9" w:rsidRDefault="0069666A" w:rsidP="001C3D04">
      <w:r>
        <w:t>Gullvivesstigen</w:t>
      </w:r>
    </w:p>
    <w:p w:rsidR="0069666A" w:rsidRDefault="0069666A" w:rsidP="001C3D04">
      <w:r>
        <w:t>Marielund</w:t>
      </w:r>
    </w:p>
    <w:p w:rsidR="0069666A" w:rsidRDefault="0069666A" w:rsidP="001C3D04"/>
    <w:p w:rsidR="0069666A" w:rsidRPr="0069666A" w:rsidRDefault="0069666A" w:rsidP="001C3D04">
      <w:pPr>
        <w:rPr>
          <w:b/>
        </w:rPr>
      </w:pPr>
      <w:r w:rsidRPr="0069666A">
        <w:rPr>
          <w:b/>
        </w:rPr>
        <w:t>Vecka 21</w:t>
      </w:r>
    </w:p>
    <w:p w:rsidR="0069666A" w:rsidRDefault="0069666A" w:rsidP="001C3D04"/>
    <w:p w:rsidR="0069666A" w:rsidRPr="0069666A" w:rsidRDefault="0069666A" w:rsidP="001C3D04">
      <w:pPr>
        <w:rPr>
          <w:b/>
        </w:rPr>
      </w:pPr>
      <w:r w:rsidRPr="0069666A">
        <w:rPr>
          <w:b/>
        </w:rPr>
        <w:t>Södertälje</w:t>
      </w:r>
    </w:p>
    <w:p w:rsidR="0069666A" w:rsidRDefault="0069666A" w:rsidP="001C3D04">
      <w:r>
        <w:t>Stålhamravägen</w:t>
      </w:r>
    </w:p>
    <w:p w:rsidR="0069666A" w:rsidRDefault="0069666A" w:rsidP="001C3D04">
      <w:r>
        <w:t>Västergatan</w:t>
      </w:r>
    </w:p>
    <w:p w:rsidR="0069666A" w:rsidRDefault="0069666A" w:rsidP="001C3D04">
      <w:r>
        <w:t>Tranvägen</w:t>
      </w:r>
    </w:p>
    <w:p w:rsidR="0069666A" w:rsidRDefault="0069666A" w:rsidP="001C3D04"/>
    <w:p w:rsidR="0069666A" w:rsidRPr="0069666A" w:rsidRDefault="0069666A" w:rsidP="001C3D04">
      <w:pPr>
        <w:rPr>
          <w:b/>
        </w:rPr>
      </w:pPr>
      <w:r w:rsidRPr="0069666A">
        <w:rPr>
          <w:b/>
        </w:rPr>
        <w:t>Nykvarn</w:t>
      </w:r>
    </w:p>
    <w:p w:rsidR="0069666A" w:rsidRDefault="0069666A" w:rsidP="001C3D04">
      <w:r>
        <w:t>Källvägen</w:t>
      </w:r>
    </w:p>
    <w:p w:rsidR="00B82CF9" w:rsidRDefault="00B82CF9" w:rsidP="001C3D04"/>
    <w:p w:rsidR="0069666A" w:rsidRPr="00B82CF9" w:rsidRDefault="0069666A" w:rsidP="001C3D04"/>
    <w:sectPr w:rsidR="0069666A" w:rsidRPr="00B82CF9" w:rsidSect="00B82CF9">
      <w:headerReference w:type="default" r:id="rId8"/>
      <w:headerReference w:type="first" r:id="rId9"/>
      <w:footerReference w:type="first" r:id="rId10"/>
      <w:pgSz w:w="11907" w:h="16840" w:code="9"/>
      <w:pgMar w:top="1429" w:right="2132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52" w:rsidRDefault="00D54A52">
      <w:r>
        <w:separator/>
      </w:r>
    </w:p>
  </w:endnote>
  <w:endnote w:type="continuationSeparator" w:id="0">
    <w:p w:rsidR="00D54A52" w:rsidRDefault="00D5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41" w:rsidRPr="00E72341" w:rsidRDefault="00F21238" w:rsidP="00751545">
    <w:pPr>
      <w:pStyle w:val="Sidfot"/>
      <w:ind w:left="-987"/>
    </w:pPr>
    <w:fldSimple w:instr=" FILENAME  \* MERGEFORMAT ">
      <w:r>
        <w:t>Sammanställning grannsamverkan maj månad.docx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52" w:rsidRDefault="00D54A52">
      <w:r>
        <w:separator/>
      </w:r>
    </w:p>
  </w:footnote>
  <w:footnote w:type="continuationSeparator" w:id="0">
    <w:p w:rsidR="00D54A52" w:rsidRDefault="00D5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6B02D5" w:rsidTr="00751545">
      <w:trPr>
        <w:cantSplit/>
      </w:trPr>
      <w:tc>
        <w:tcPr>
          <w:tcW w:w="5372" w:type="dxa"/>
        </w:tcPr>
        <w:p w:rsidR="006B02D5" w:rsidRDefault="006B02D5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6B02D5" w:rsidRDefault="006B02D5" w:rsidP="00DC2E04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6B02D5" w:rsidRDefault="006B02D5" w:rsidP="00DC2E04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44A2">
            <w:rPr>
              <w:rStyle w:val="Sidnummer"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6B02D5" w:rsidTr="00751545">
      <w:trPr>
        <w:cantSplit/>
      </w:trPr>
      <w:tc>
        <w:tcPr>
          <w:tcW w:w="5372" w:type="dxa"/>
        </w:tcPr>
        <w:p w:rsidR="006B02D5" w:rsidRPr="008463AD" w:rsidRDefault="006B02D5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SG_Organisation  </w:instrText>
          </w:r>
          <w:r>
            <w:rPr>
              <w:caps w:val="0"/>
            </w:rPr>
            <w:fldChar w:fldCharType="separate"/>
          </w:r>
          <w:r w:rsidR="00F21238">
            <w:rPr>
              <w:caps w:val="0"/>
            </w:rPr>
            <w:t>Polisregion Stockholm</w:t>
          </w:r>
          <w:r>
            <w:rPr>
              <w:caps w:val="0"/>
            </w:rPr>
            <w:fldChar w:fldCharType="end"/>
          </w:r>
        </w:p>
      </w:tc>
      <w:tc>
        <w:tcPr>
          <w:tcW w:w="2509" w:type="dxa"/>
        </w:tcPr>
        <w:p w:rsidR="006B02D5" w:rsidRDefault="006B02D5" w:rsidP="00DC2E04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SG_Datum  </w:instrText>
          </w:r>
          <w:r>
            <w:rPr>
              <w:caps w:val="0"/>
            </w:rPr>
            <w:fldChar w:fldCharType="separate"/>
          </w:r>
          <w:r w:rsidR="00F21238">
            <w:rPr>
              <w:caps w:val="0"/>
            </w:rPr>
            <w:t>2016-06-02</w:t>
          </w:r>
          <w:r>
            <w:rPr>
              <w:caps w:val="0"/>
            </w:rPr>
            <w:fldChar w:fldCharType="end"/>
          </w:r>
        </w:p>
      </w:tc>
      <w:tc>
        <w:tcPr>
          <w:tcW w:w="2466" w:type="dxa"/>
          <w:gridSpan w:val="2"/>
        </w:tcPr>
        <w:p w:rsidR="006B02D5" w:rsidRDefault="006B02D5" w:rsidP="00DC2E04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:rsidR="006B02D5" w:rsidRDefault="006B02D5" w:rsidP="006B02D5">
    <w:pPr>
      <w:pStyle w:val="Sidhuvud"/>
    </w:pPr>
  </w:p>
  <w:p w:rsidR="006B02D5" w:rsidRDefault="006B02D5" w:rsidP="006B02D5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851"/>
      <w:gridCol w:w="283"/>
      <w:gridCol w:w="1418"/>
    </w:tblGrid>
    <w:tr w:rsidR="00AE77DB" w:rsidTr="00E869D7">
      <w:trPr>
        <w:cantSplit/>
      </w:trPr>
      <w:tc>
        <w:tcPr>
          <w:tcW w:w="4385" w:type="dxa"/>
        </w:tcPr>
        <w:p w:rsidR="00AE77DB" w:rsidRDefault="00AE77DB" w:rsidP="00E869D7">
          <w:pPr>
            <w:pStyle w:val="Sidhuvud"/>
            <w:ind w:right="170"/>
            <w:rPr>
              <w:sz w:val="16"/>
            </w:rPr>
          </w:pPr>
        </w:p>
      </w:tc>
      <w:tc>
        <w:tcPr>
          <w:tcW w:w="3623" w:type="dxa"/>
          <w:gridSpan w:val="3"/>
        </w:tcPr>
        <w:p w:rsidR="00AE77DB" w:rsidRPr="00682DF5" w:rsidRDefault="00AE77DB" w:rsidP="00E869D7">
          <w:pPr>
            <w:pStyle w:val="Sidhuvud"/>
            <w:spacing w:before="60"/>
            <w:rPr>
              <w:rStyle w:val="Sidnummer"/>
              <w:rFonts w:ascii="Arial" w:hAnsi="Arial" w:cs="Arial"/>
              <w:b/>
              <w:sz w:val="22"/>
              <w:szCs w:val="22"/>
            </w:rPr>
          </w:pPr>
          <w:r w:rsidRPr="000B1C9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B1C94">
            <w:rPr>
              <w:rFonts w:ascii="Arial" w:hAnsi="Arial" w:cs="Arial"/>
              <w:b/>
              <w:sz w:val="22"/>
              <w:szCs w:val="22"/>
            </w:rPr>
            <w:instrText xml:space="preserve"> DOCPROPERTY  SG_Dokumenttyp  </w:instrTex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2123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1418" w:type="dxa"/>
        </w:tcPr>
        <w:p w:rsidR="00AE77DB" w:rsidRDefault="00AE77DB" w:rsidP="00E869D7">
          <w:pPr>
            <w:pStyle w:val="Sidhuvud"/>
            <w:spacing w:before="50"/>
            <w:jc w:val="right"/>
            <w:rPr>
              <w:sz w:val="12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544A2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 w:rsidR="007544A2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E77DB" w:rsidTr="00E869D7">
      <w:trPr>
        <w:cantSplit/>
        <w:trHeight w:hRule="exact" w:val="510"/>
      </w:trPr>
      <w:tc>
        <w:tcPr>
          <w:tcW w:w="4385" w:type="dxa"/>
        </w:tcPr>
        <w:p w:rsidR="00AE77DB" w:rsidRDefault="00AE77DB" w:rsidP="00E869D7">
          <w:pPr>
            <w:pStyle w:val="Sidhuvud"/>
            <w:spacing w:before="270"/>
            <w:ind w:right="170"/>
          </w:pPr>
        </w:p>
      </w:tc>
      <w:tc>
        <w:tcPr>
          <w:tcW w:w="2489" w:type="dxa"/>
        </w:tcPr>
        <w:p w:rsidR="00AE77DB" w:rsidRPr="005C6D34" w:rsidRDefault="00AE77DB" w:rsidP="00E869D7">
          <w:pPr>
            <w:pStyle w:val="Sidhuvud"/>
            <w:spacing w:before="300"/>
            <w:rPr>
              <w:rFonts w:ascii="Arial" w:hAnsi="Arial" w:cs="Arial"/>
              <w:b/>
              <w:sz w:val="14"/>
              <w:szCs w:val="14"/>
            </w:rPr>
          </w:pPr>
          <w:r w:rsidRPr="005C6D34">
            <w:rPr>
              <w:rFonts w:ascii="Arial" w:hAnsi="Arial"/>
              <w:sz w:val="14"/>
              <w:szCs w:val="14"/>
            </w:rPr>
            <w:fldChar w:fldCharType="begin"/>
          </w:r>
          <w:r w:rsidRPr="005C6D34">
            <w:rPr>
              <w:rFonts w:ascii="Arial" w:hAnsi="Arial"/>
              <w:sz w:val="14"/>
              <w:szCs w:val="14"/>
            </w:rPr>
            <w:instrText xml:space="preserve"> DOCPROPERTY  SG_LedtextDatum  </w:instrText>
          </w:r>
          <w:r w:rsidRPr="005C6D34">
            <w:rPr>
              <w:rFonts w:ascii="Arial" w:hAnsi="Arial"/>
              <w:sz w:val="14"/>
              <w:szCs w:val="14"/>
            </w:rPr>
            <w:fldChar w:fldCharType="separate"/>
          </w:r>
          <w:r w:rsidR="00F21238">
            <w:rPr>
              <w:rFonts w:ascii="Arial" w:hAnsi="Arial"/>
              <w:sz w:val="14"/>
              <w:szCs w:val="14"/>
            </w:rPr>
            <w:t>Datum</w:t>
          </w:r>
          <w:r w:rsidRPr="005C6D34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2552" w:type="dxa"/>
          <w:gridSpan w:val="3"/>
        </w:tcPr>
        <w:p w:rsidR="00AE77DB" w:rsidRDefault="00AE77DB" w:rsidP="00E869D7">
          <w:pPr>
            <w:pStyle w:val="Sidhuvud"/>
            <w:spacing w:before="310"/>
            <w:jc w:val="right"/>
            <w:rPr>
              <w:b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EK_VersionRev  </w:instrText>
          </w:r>
          <w:r w:rsidRPr="00D76DB8">
            <w:rPr>
              <w:rFonts w:ascii="Arial" w:hAnsi="Arial"/>
              <w:sz w:val="14"/>
              <w:szCs w:val="14"/>
            </w:rPr>
            <w:fldChar w:fldCharType="separate"/>
          </w:r>
          <w:r w:rsidR="00F21238">
            <w:rPr>
              <w:rFonts w:ascii="Arial" w:hAnsi="Arial"/>
              <w:sz w:val="14"/>
              <w:szCs w:val="14"/>
            </w:rPr>
            <w:t xml:space="preserve"> </w: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  <w:tr w:rsidR="00AE77DB" w:rsidTr="00E869D7">
      <w:trPr>
        <w:cantSplit/>
        <w:trHeight w:val="329"/>
      </w:trPr>
      <w:tc>
        <w:tcPr>
          <w:tcW w:w="4385" w:type="dxa"/>
        </w:tcPr>
        <w:p w:rsidR="00AE77DB" w:rsidRPr="00EA6C4D" w:rsidRDefault="00AE77DB" w:rsidP="00E869D7">
          <w:pPr>
            <w:pStyle w:val="Sidhuvud"/>
          </w:pPr>
          <w:r w:rsidRPr="00FA6A35">
            <w:rPr>
              <w:sz w:val="23"/>
              <w:szCs w:val="23"/>
            </w:rPr>
            <w:fldChar w:fldCharType="begin"/>
          </w:r>
          <w:r w:rsidRPr="00FA6A35">
            <w:rPr>
              <w:sz w:val="23"/>
              <w:szCs w:val="23"/>
            </w:rPr>
            <w:instrText xml:space="preserve"> DOCPROPERTY  SG_UnderLogo6  </w:instrText>
          </w:r>
          <w:r w:rsidRPr="00FA6A35">
            <w:rPr>
              <w:sz w:val="23"/>
              <w:szCs w:val="23"/>
            </w:rPr>
            <w:fldChar w:fldCharType="separate"/>
          </w:r>
          <w:r w:rsidR="00F21238">
            <w:rPr>
              <w:sz w:val="23"/>
              <w:szCs w:val="23"/>
            </w:rPr>
            <w:t xml:space="preserve"> </w:t>
          </w:r>
          <w:r w:rsidRPr="00FA6A35">
            <w:rPr>
              <w:sz w:val="23"/>
              <w:szCs w:val="23"/>
            </w:rPr>
            <w:fldChar w:fldCharType="end"/>
          </w:r>
        </w:p>
      </w:tc>
      <w:tc>
        <w:tcPr>
          <w:tcW w:w="2489" w:type="dxa"/>
        </w:tcPr>
        <w:p w:rsidR="00AE77DB" w:rsidRPr="00A61987" w:rsidRDefault="00AE77DB" w:rsidP="00E869D7">
          <w:pPr>
            <w:pStyle w:val="Sidhuvud"/>
            <w:spacing w:before="10"/>
            <w:ind w:right="170"/>
            <w:rPr>
              <w:rFonts w:ascii="Arial" w:hAnsi="Arial"/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SG_Datum  </w:instrText>
          </w:r>
          <w:r w:rsidRPr="00A61987">
            <w:rPr>
              <w:szCs w:val="24"/>
            </w:rPr>
            <w:fldChar w:fldCharType="separate"/>
          </w:r>
          <w:r w:rsidR="00F21238">
            <w:rPr>
              <w:szCs w:val="24"/>
            </w:rPr>
            <w:t>2016-06-02</w:t>
          </w:r>
          <w:r w:rsidRPr="00A61987">
            <w:rPr>
              <w:szCs w:val="24"/>
            </w:rPr>
            <w:fldChar w:fldCharType="end"/>
          </w:r>
        </w:p>
      </w:tc>
      <w:tc>
        <w:tcPr>
          <w:tcW w:w="2552" w:type="dxa"/>
          <w:gridSpan w:val="3"/>
        </w:tcPr>
        <w:p w:rsidR="00AE77DB" w:rsidRPr="00D76DB8" w:rsidRDefault="00AE77DB" w:rsidP="00E869D7">
          <w:pPr>
            <w:pStyle w:val="Sidhuvud"/>
            <w:spacing w:before="80" w:after="10"/>
            <w:ind w:right="170"/>
            <w:rPr>
              <w:rFonts w:ascii="Arial" w:hAnsi="Arial"/>
              <w:sz w:val="14"/>
              <w:szCs w:val="14"/>
            </w:rPr>
          </w:pPr>
        </w:p>
      </w:tc>
    </w:tr>
    <w:tr w:rsidR="00AE77DB" w:rsidTr="00C60E90">
      <w:trPr>
        <w:cantSplit/>
        <w:trHeight w:val="454"/>
      </w:trPr>
      <w:tc>
        <w:tcPr>
          <w:tcW w:w="4385" w:type="dxa"/>
        </w:tcPr>
        <w:p w:rsidR="00AE77DB" w:rsidRPr="00D76DB8" w:rsidRDefault="00AE77DB" w:rsidP="00E869D7">
          <w:pPr>
            <w:pStyle w:val="Sidhuvud"/>
          </w:pPr>
        </w:p>
      </w:tc>
      <w:tc>
        <w:tcPr>
          <w:tcW w:w="2489" w:type="dxa"/>
        </w:tcPr>
        <w:p w:rsidR="00AE77DB" w:rsidRPr="00384290" w:rsidRDefault="00AE77DB" w:rsidP="00E869D7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51" w:type="dxa"/>
        </w:tcPr>
        <w:p w:rsidR="00AE77DB" w:rsidRPr="00D76DB8" w:rsidRDefault="00AE77DB" w:rsidP="00E869D7">
          <w:pPr>
            <w:pStyle w:val="Sidhuvud"/>
            <w:spacing w:before="100" w:after="10"/>
            <w:ind w:right="28"/>
            <w:rPr>
              <w:sz w:val="14"/>
              <w:szCs w:val="14"/>
            </w:rPr>
          </w:pPr>
        </w:p>
      </w:tc>
      <w:tc>
        <w:tcPr>
          <w:tcW w:w="1701" w:type="dxa"/>
          <w:gridSpan w:val="2"/>
        </w:tcPr>
        <w:p w:rsidR="00AE77DB" w:rsidRPr="00D76DB8" w:rsidRDefault="00AE77DB" w:rsidP="00E869D7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</w:p>
      </w:tc>
    </w:tr>
    <w:tr w:rsidR="00AE77DB" w:rsidTr="00AE77DB">
      <w:trPr>
        <w:cantSplit/>
      </w:trPr>
      <w:tc>
        <w:tcPr>
          <w:tcW w:w="4385" w:type="dxa"/>
        </w:tcPr>
        <w:p w:rsidR="00AE77DB" w:rsidRPr="00FA6A35" w:rsidRDefault="00B82CF9" w:rsidP="00E869D7">
          <w:pPr>
            <w:pStyle w:val="Sidhuvud"/>
            <w:rPr>
              <w:sz w:val="23"/>
              <w:szCs w:val="23"/>
            </w:rPr>
          </w:pPr>
          <w:r>
            <w:rPr>
              <w:sz w:val="23"/>
              <w:szCs w:val="23"/>
            </w:rPr>
            <w:t>Södertälje LPO</w:t>
          </w:r>
        </w:p>
      </w:tc>
      <w:tc>
        <w:tcPr>
          <w:tcW w:w="5041" w:type="dxa"/>
          <w:gridSpan w:val="4"/>
        </w:tcPr>
        <w:p w:rsidR="00AE77DB" w:rsidRPr="00D76DB8" w:rsidRDefault="00B82CF9" w:rsidP="00E869D7">
          <w:pPr>
            <w:pStyle w:val="Sidhuvud"/>
            <w:rPr>
              <w:rStyle w:val="Sidnummer"/>
              <w:szCs w:val="24"/>
            </w:rPr>
          </w:pPr>
          <w:r>
            <w:rPr>
              <w:rStyle w:val="Sidnummer"/>
              <w:szCs w:val="24"/>
            </w:rPr>
            <w:t xml:space="preserve"> </w:t>
          </w:r>
        </w:p>
      </w:tc>
    </w:tr>
  </w:tbl>
  <w:p w:rsidR="00B529EA" w:rsidRDefault="00B529EA" w:rsidP="00B529EA">
    <w:pPr>
      <w:pStyle w:val="Sidhuvud"/>
      <w:ind w:right="170"/>
    </w:pPr>
  </w:p>
  <w:p w:rsidR="005A66D7" w:rsidRPr="00AE77DB" w:rsidRDefault="00AE77DB" w:rsidP="00B529EA">
    <w:pPr>
      <w:pStyle w:val="Sidhuvud"/>
      <w:ind w:right="170"/>
    </w:pPr>
    <w:r>
      <w:drawing>
        <wp:anchor distT="0" distB="0" distL="114300" distR="114300" simplePos="0" relativeHeight="251659264" behindDoc="0" locked="0" layoutInCell="1" allowOverlap="1" wp14:anchorId="5E07FC27" wp14:editId="73614B44">
          <wp:simplePos x="0" y="0"/>
          <wp:positionH relativeFrom="page">
            <wp:posOffset>720090</wp:posOffset>
          </wp:positionH>
          <wp:positionV relativeFrom="page">
            <wp:posOffset>353060</wp:posOffset>
          </wp:positionV>
          <wp:extent cx="2052000" cy="763200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en_sida_14092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2EE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F84E3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087DA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EAF8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6A1B8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74813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C4045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CCE8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1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14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F9"/>
    <w:rsid w:val="00037C0A"/>
    <w:rsid w:val="000452BA"/>
    <w:rsid w:val="0006561A"/>
    <w:rsid w:val="00073CB0"/>
    <w:rsid w:val="00092525"/>
    <w:rsid w:val="000948E4"/>
    <w:rsid w:val="00095F8A"/>
    <w:rsid w:val="000B1C94"/>
    <w:rsid w:val="000B6A6D"/>
    <w:rsid w:val="000C6CDD"/>
    <w:rsid w:val="000C7314"/>
    <w:rsid w:val="00110BAE"/>
    <w:rsid w:val="00125950"/>
    <w:rsid w:val="0013793B"/>
    <w:rsid w:val="00166F96"/>
    <w:rsid w:val="001769F6"/>
    <w:rsid w:val="0017722C"/>
    <w:rsid w:val="00185995"/>
    <w:rsid w:val="001B2DE9"/>
    <w:rsid w:val="001C3D04"/>
    <w:rsid w:val="001D049A"/>
    <w:rsid w:val="001D0FE3"/>
    <w:rsid w:val="001F424B"/>
    <w:rsid w:val="00202957"/>
    <w:rsid w:val="00217C0B"/>
    <w:rsid w:val="002226EF"/>
    <w:rsid w:val="002242BF"/>
    <w:rsid w:val="00227003"/>
    <w:rsid w:val="00234CCF"/>
    <w:rsid w:val="00242B23"/>
    <w:rsid w:val="00270BE7"/>
    <w:rsid w:val="00281B59"/>
    <w:rsid w:val="00296A35"/>
    <w:rsid w:val="002A35B8"/>
    <w:rsid w:val="002B047E"/>
    <w:rsid w:val="002C2363"/>
    <w:rsid w:val="002D2815"/>
    <w:rsid w:val="002E695A"/>
    <w:rsid w:val="002F01F1"/>
    <w:rsid w:val="00310757"/>
    <w:rsid w:val="0032526C"/>
    <w:rsid w:val="00325B95"/>
    <w:rsid w:val="0034370F"/>
    <w:rsid w:val="00346B00"/>
    <w:rsid w:val="003470B5"/>
    <w:rsid w:val="00347FDD"/>
    <w:rsid w:val="0036297D"/>
    <w:rsid w:val="003679E2"/>
    <w:rsid w:val="00374B4E"/>
    <w:rsid w:val="00395BE0"/>
    <w:rsid w:val="003A75E2"/>
    <w:rsid w:val="003D21A8"/>
    <w:rsid w:val="003E3BF3"/>
    <w:rsid w:val="003E69DF"/>
    <w:rsid w:val="003F1E5F"/>
    <w:rsid w:val="004109AA"/>
    <w:rsid w:val="00413B64"/>
    <w:rsid w:val="004409D4"/>
    <w:rsid w:val="00450BAB"/>
    <w:rsid w:val="00451FD1"/>
    <w:rsid w:val="004542CB"/>
    <w:rsid w:val="00462F99"/>
    <w:rsid w:val="004876C9"/>
    <w:rsid w:val="0049132C"/>
    <w:rsid w:val="004C6D01"/>
    <w:rsid w:val="004D0708"/>
    <w:rsid w:val="004E0874"/>
    <w:rsid w:val="004E2D1D"/>
    <w:rsid w:val="004E6B6F"/>
    <w:rsid w:val="004E7645"/>
    <w:rsid w:val="004F12B3"/>
    <w:rsid w:val="004F6C59"/>
    <w:rsid w:val="00515882"/>
    <w:rsid w:val="00517437"/>
    <w:rsid w:val="0052126E"/>
    <w:rsid w:val="00524D92"/>
    <w:rsid w:val="00525604"/>
    <w:rsid w:val="005262F8"/>
    <w:rsid w:val="00531654"/>
    <w:rsid w:val="005412A9"/>
    <w:rsid w:val="00560075"/>
    <w:rsid w:val="00567EAF"/>
    <w:rsid w:val="005779C9"/>
    <w:rsid w:val="00581BC0"/>
    <w:rsid w:val="0058346E"/>
    <w:rsid w:val="00586696"/>
    <w:rsid w:val="005A66D7"/>
    <w:rsid w:val="005E6A03"/>
    <w:rsid w:val="005F799C"/>
    <w:rsid w:val="00610D8A"/>
    <w:rsid w:val="00632EB9"/>
    <w:rsid w:val="0063339E"/>
    <w:rsid w:val="00637A6C"/>
    <w:rsid w:val="00654B27"/>
    <w:rsid w:val="0065752C"/>
    <w:rsid w:val="00681274"/>
    <w:rsid w:val="0069666A"/>
    <w:rsid w:val="0069725F"/>
    <w:rsid w:val="006A4C65"/>
    <w:rsid w:val="006B02D5"/>
    <w:rsid w:val="006D2492"/>
    <w:rsid w:val="006F01AE"/>
    <w:rsid w:val="006F65A3"/>
    <w:rsid w:val="00703627"/>
    <w:rsid w:val="00710E6C"/>
    <w:rsid w:val="00725F28"/>
    <w:rsid w:val="00731474"/>
    <w:rsid w:val="007364CC"/>
    <w:rsid w:val="00745610"/>
    <w:rsid w:val="00751545"/>
    <w:rsid w:val="007544A2"/>
    <w:rsid w:val="007634B0"/>
    <w:rsid w:val="007646B1"/>
    <w:rsid w:val="00765E7F"/>
    <w:rsid w:val="00767AA5"/>
    <w:rsid w:val="007732BC"/>
    <w:rsid w:val="00782EDC"/>
    <w:rsid w:val="007A30FD"/>
    <w:rsid w:val="007B2C09"/>
    <w:rsid w:val="007C134E"/>
    <w:rsid w:val="007C5F1B"/>
    <w:rsid w:val="007E1C24"/>
    <w:rsid w:val="007E1CC6"/>
    <w:rsid w:val="007F2ED8"/>
    <w:rsid w:val="007F6407"/>
    <w:rsid w:val="007F7F5B"/>
    <w:rsid w:val="0080269F"/>
    <w:rsid w:val="00804EF4"/>
    <w:rsid w:val="00814641"/>
    <w:rsid w:val="0083313A"/>
    <w:rsid w:val="00851E40"/>
    <w:rsid w:val="00855718"/>
    <w:rsid w:val="0085686B"/>
    <w:rsid w:val="00860830"/>
    <w:rsid w:val="0086322B"/>
    <w:rsid w:val="00864E54"/>
    <w:rsid w:val="008724DF"/>
    <w:rsid w:val="008A16AC"/>
    <w:rsid w:val="008D63BF"/>
    <w:rsid w:val="00905B9A"/>
    <w:rsid w:val="00913CE2"/>
    <w:rsid w:val="009347B8"/>
    <w:rsid w:val="00945021"/>
    <w:rsid w:val="00984EE0"/>
    <w:rsid w:val="00984FBC"/>
    <w:rsid w:val="00986F16"/>
    <w:rsid w:val="00994242"/>
    <w:rsid w:val="009A2D58"/>
    <w:rsid w:val="009B24A5"/>
    <w:rsid w:val="009E01E1"/>
    <w:rsid w:val="009E2C70"/>
    <w:rsid w:val="009E4AF5"/>
    <w:rsid w:val="009F5408"/>
    <w:rsid w:val="00A05AC1"/>
    <w:rsid w:val="00A102D4"/>
    <w:rsid w:val="00A156D0"/>
    <w:rsid w:val="00A20D05"/>
    <w:rsid w:val="00A34500"/>
    <w:rsid w:val="00A34757"/>
    <w:rsid w:val="00A472E0"/>
    <w:rsid w:val="00A57943"/>
    <w:rsid w:val="00A62832"/>
    <w:rsid w:val="00A7654F"/>
    <w:rsid w:val="00A90981"/>
    <w:rsid w:val="00A91A5B"/>
    <w:rsid w:val="00AD30E9"/>
    <w:rsid w:val="00AD6F99"/>
    <w:rsid w:val="00AE6181"/>
    <w:rsid w:val="00AE77DB"/>
    <w:rsid w:val="00B11E72"/>
    <w:rsid w:val="00B131B5"/>
    <w:rsid w:val="00B1334C"/>
    <w:rsid w:val="00B20CF1"/>
    <w:rsid w:val="00B23109"/>
    <w:rsid w:val="00B34C6D"/>
    <w:rsid w:val="00B529EA"/>
    <w:rsid w:val="00B556B9"/>
    <w:rsid w:val="00B630D6"/>
    <w:rsid w:val="00B63D30"/>
    <w:rsid w:val="00B65303"/>
    <w:rsid w:val="00B65DA0"/>
    <w:rsid w:val="00B82A6F"/>
    <w:rsid w:val="00B82CF9"/>
    <w:rsid w:val="00BB01D2"/>
    <w:rsid w:val="00BC200D"/>
    <w:rsid w:val="00BC3BCC"/>
    <w:rsid w:val="00BC596E"/>
    <w:rsid w:val="00BC6801"/>
    <w:rsid w:val="00BD1631"/>
    <w:rsid w:val="00BE3566"/>
    <w:rsid w:val="00BE47BD"/>
    <w:rsid w:val="00C06341"/>
    <w:rsid w:val="00C23D0B"/>
    <w:rsid w:val="00C574F4"/>
    <w:rsid w:val="00C57969"/>
    <w:rsid w:val="00C60E90"/>
    <w:rsid w:val="00C70294"/>
    <w:rsid w:val="00C75D91"/>
    <w:rsid w:val="00CA26C0"/>
    <w:rsid w:val="00CA4627"/>
    <w:rsid w:val="00CA5374"/>
    <w:rsid w:val="00CC3779"/>
    <w:rsid w:val="00CD7812"/>
    <w:rsid w:val="00CE1D07"/>
    <w:rsid w:val="00D032D8"/>
    <w:rsid w:val="00D128AD"/>
    <w:rsid w:val="00D35120"/>
    <w:rsid w:val="00D4350C"/>
    <w:rsid w:val="00D472B0"/>
    <w:rsid w:val="00D54A52"/>
    <w:rsid w:val="00D55B9A"/>
    <w:rsid w:val="00D8769F"/>
    <w:rsid w:val="00DC6CE2"/>
    <w:rsid w:val="00DD4AB5"/>
    <w:rsid w:val="00DE103A"/>
    <w:rsid w:val="00DE6B6D"/>
    <w:rsid w:val="00DF7785"/>
    <w:rsid w:val="00E16DF9"/>
    <w:rsid w:val="00E41CEE"/>
    <w:rsid w:val="00E42487"/>
    <w:rsid w:val="00E43129"/>
    <w:rsid w:val="00E44795"/>
    <w:rsid w:val="00E466CD"/>
    <w:rsid w:val="00E60AF0"/>
    <w:rsid w:val="00E716F1"/>
    <w:rsid w:val="00E72341"/>
    <w:rsid w:val="00E869D3"/>
    <w:rsid w:val="00EA5A6F"/>
    <w:rsid w:val="00EC4F68"/>
    <w:rsid w:val="00ED143A"/>
    <w:rsid w:val="00ED4025"/>
    <w:rsid w:val="00EE52E5"/>
    <w:rsid w:val="00EF7759"/>
    <w:rsid w:val="00EF7DCF"/>
    <w:rsid w:val="00F21238"/>
    <w:rsid w:val="00F44738"/>
    <w:rsid w:val="00F44FA4"/>
    <w:rsid w:val="00F607E8"/>
    <w:rsid w:val="00F63C99"/>
    <w:rsid w:val="00F74DDC"/>
    <w:rsid w:val="00F769BF"/>
    <w:rsid w:val="00F80E7C"/>
    <w:rsid w:val="00F909B6"/>
    <w:rsid w:val="00FB23F7"/>
    <w:rsid w:val="00FD0BBF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2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2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2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2C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B02D5"/>
    <w:rPr>
      <w:noProof/>
      <w:sz w:val="24"/>
      <w:lang w:val="sv-SE"/>
    </w:rPr>
  </w:style>
  <w:style w:type="paragraph" w:styleId="Adress-brev">
    <w:name w:val="envelope address"/>
    <w:basedOn w:val="Normal"/>
    <w:rsid w:val="009E2C7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9E2C70"/>
  </w:style>
  <w:style w:type="character" w:customStyle="1" w:styleId="AnteckningsrubrikChar">
    <w:name w:val="Anteckningsrubrik Char"/>
    <w:basedOn w:val="Standardstycketeckensnitt"/>
    <w:link w:val="Anteckningsrubrik"/>
    <w:rsid w:val="009E2C70"/>
    <w:rPr>
      <w:sz w:val="24"/>
      <w:lang w:val="sv-SE"/>
    </w:rPr>
  </w:style>
  <w:style w:type="paragraph" w:styleId="Avslutandetext">
    <w:name w:val="Closing"/>
    <w:basedOn w:val="Normal"/>
    <w:link w:val="AvslutandetextChar"/>
    <w:rsid w:val="009E2C70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E2C70"/>
    <w:rPr>
      <w:sz w:val="24"/>
      <w:lang w:val="sv-SE"/>
    </w:rPr>
  </w:style>
  <w:style w:type="paragraph" w:styleId="Avsndaradress-brev">
    <w:name w:val="envelope return"/>
    <w:basedOn w:val="Normal"/>
    <w:rsid w:val="009E2C70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9E2C70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9E2C70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9E2C70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9E2C7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E2C70"/>
    <w:rPr>
      <w:sz w:val="24"/>
      <w:lang w:val="sv-SE"/>
    </w:rPr>
  </w:style>
  <w:style w:type="paragraph" w:styleId="Brdtext2">
    <w:name w:val="Body Text 2"/>
    <w:basedOn w:val="Normal"/>
    <w:link w:val="Brdtext2Char"/>
    <w:rsid w:val="009E2C7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E2C70"/>
    <w:rPr>
      <w:sz w:val="24"/>
      <w:lang w:val="sv-SE"/>
    </w:rPr>
  </w:style>
  <w:style w:type="paragraph" w:styleId="Brdtext3">
    <w:name w:val="Body Text 3"/>
    <w:basedOn w:val="Normal"/>
    <w:link w:val="Brdtext3Char"/>
    <w:rsid w:val="009E2C7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E2C70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9E2C7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E2C70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9E2C7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E2C70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9E2C7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E2C70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9E2C7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E2C70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9E2C7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E2C70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9E2C7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2C70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9E2C70"/>
    <w:pPr>
      <w:ind w:left="240" w:hanging="240"/>
    </w:pPr>
  </w:style>
  <w:style w:type="paragraph" w:styleId="Citatfrteckningsrubrik">
    <w:name w:val="toa heading"/>
    <w:basedOn w:val="Normal"/>
    <w:next w:val="Normal"/>
    <w:rsid w:val="009E2C7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9E2C70"/>
  </w:style>
  <w:style w:type="character" w:customStyle="1" w:styleId="DatumChar">
    <w:name w:val="Datum Char"/>
    <w:basedOn w:val="Standardstycketeckensnitt"/>
    <w:link w:val="Datum"/>
    <w:rsid w:val="009E2C70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9E2C70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9E2C70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9E2C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9E2C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9E2C7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E2C70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9E2C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9E2C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9E2C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9E2C70"/>
  </w:style>
  <w:style w:type="character" w:customStyle="1" w:styleId="E-postsignaturChar">
    <w:name w:val="E-postsignatur Char"/>
    <w:basedOn w:val="Standardstycketeckensnitt"/>
    <w:link w:val="E-postsignatur"/>
    <w:rsid w:val="009E2C70"/>
    <w:rPr>
      <w:sz w:val="24"/>
      <w:lang w:val="sv-SE"/>
    </w:rPr>
  </w:style>
  <w:style w:type="paragraph" w:styleId="Figurfrteckning">
    <w:name w:val="table of figures"/>
    <w:basedOn w:val="Normal"/>
    <w:next w:val="Normal"/>
    <w:rsid w:val="009E2C70"/>
  </w:style>
  <w:style w:type="character" w:styleId="Fotnotsreferens">
    <w:name w:val="footnote reference"/>
    <w:basedOn w:val="Standardstycketeckensnitt"/>
    <w:rsid w:val="009E2C70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9E2C70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E2C70"/>
    <w:rPr>
      <w:lang w:val="sv-SE"/>
    </w:rPr>
  </w:style>
  <w:style w:type="table" w:styleId="Frgadlista">
    <w:name w:val="Colorful List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9E2C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9E2C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9E2C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9E2C7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E2C70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9E2C70"/>
    <w:rPr>
      <w:lang w:val="sv-SE"/>
    </w:rPr>
  </w:style>
  <w:style w:type="character" w:styleId="HTML-citat">
    <w:name w:val="HTML Cite"/>
    <w:basedOn w:val="Standardstycketeckensnitt"/>
    <w:rsid w:val="009E2C70"/>
    <w:rPr>
      <w:i/>
      <w:iCs/>
      <w:lang w:val="sv-SE"/>
    </w:rPr>
  </w:style>
  <w:style w:type="character" w:styleId="HTML-definition">
    <w:name w:val="HTML Definition"/>
    <w:basedOn w:val="Standardstycketeckensnitt"/>
    <w:rsid w:val="009E2C70"/>
    <w:rPr>
      <w:i/>
      <w:iCs/>
      <w:lang w:val="sv-SE"/>
    </w:rPr>
  </w:style>
  <w:style w:type="character" w:styleId="HTML-exempel">
    <w:name w:val="HTML Sample"/>
    <w:basedOn w:val="Standardstycketeckensnitt"/>
    <w:rsid w:val="009E2C7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9E2C70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E2C70"/>
    <w:rPr>
      <w:rFonts w:ascii="Consolas" w:hAnsi="Consolas"/>
      <w:lang w:val="sv-SE"/>
    </w:rPr>
  </w:style>
  <w:style w:type="character" w:styleId="HTML-kod">
    <w:name w:val="HTML Code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9E2C70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9E2C70"/>
    <w:pPr>
      <w:ind w:left="240" w:hanging="240"/>
    </w:pPr>
  </w:style>
  <w:style w:type="paragraph" w:styleId="Index2">
    <w:name w:val="index 2"/>
    <w:basedOn w:val="Normal"/>
    <w:next w:val="Normal"/>
    <w:autoRedefine/>
    <w:rsid w:val="009E2C70"/>
    <w:pPr>
      <w:ind w:left="480" w:hanging="240"/>
    </w:pPr>
  </w:style>
  <w:style w:type="paragraph" w:styleId="Index3">
    <w:name w:val="index 3"/>
    <w:basedOn w:val="Normal"/>
    <w:next w:val="Normal"/>
    <w:autoRedefine/>
    <w:rsid w:val="009E2C70"/>
    <w:pPr>
      <w:ind w:left="720" w:hanging="240"/>
    </w:pPr>
  </w:style>
  <w:style w:type="paragraph" w:styleId="Index4">
    <w:name w:val="index 4"/>
    <w:basedOn w:val="Normal"/>
    <w:next w:val="Normal"/>
    <w:autoRedefine/>
    <w:rsid w:val="009E2C70"/>
    <w:pPr>
      <w:ind w:left="960" w:hanging="240"/>
    </w:pPr>
  </w:style>
  <w:style w:type="paragraph" w:styleId="Index5">
    <w:name w:val="index 5"/>
    <w:basedOn w:val="Normal"/>
    <w:next w:val="Normal"/>
    <w:autoRedefine/>
    <w:rsid w:val="009E2C70"/>
    <w:pPr>
      <w:ind w:left="1200" w:hanging="240"/>
    </w:pPr>
  </w:style>
  <w:style w:type="paragraph" w:styleId="Index6">
    <w:name w:val="index 6"/>
    <w:basedOn w:val="Normal"/>
    <w:next w:val="Normal"/>
    <w:autoRedefine/>
    <w:rsid w:val="009E2C70"/>
    <w:pPr>
      <w:ind w:left="1440" w:hanging="240"/>
    </w:pPr>
  </w:style>
  <w:style w:type="paragraph" w:styleId="Index7">
    <w:name w:val="index 7"/>
    <w:basedOn w:val="Normal"/>
    <w:next w:val="Normal"/>
    <w:autoRedefine/>
    <w:rsid w:val="009E2C70"/>
    <w:pPr>
      <w:ind w:left="1680" w:hanging="240"/>
    </w:pPr>
  </w:style>
  <w:style w:type="paragraph" w:styleId="Index8">
    <w:name w:val="index 8"/>
    <w:basedOn w:val="Normal"/>
    <w:next w:val="Normal"/>
    <w:autoRedefine/>
    <w:rsid w:val="009E2C70"/>
    <w:pPr>
      <w:ind w:left="1920" w:hanging="240"/>
    </w:pPr>
  </w:style>
  <w:style w:type="paragraph" w:styleId="Index9">
    <w:name w:val="index 9"/>
    <w:basedOn w:val="Normal"/>
    <w:next w:val="Normal"/>
    <w:autoRedefine/>
    <w:rsid w:val="009E2C70"/>
    <w:pPr>
      <w:ind w:left="2160" w:hanging="240"/>
    </w:pPr>
  </w:style>
  <w:style w:type="paragraph" w:styleId="Indexrubrik">
    <w:name w:val="index heading"/>
    <w:basedOn w:val="Normal"/>
    <w:next w:val="Index1"/>
    <w:rsid w:val="009E2C7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9E2C7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E2C70"/>
    <w:rPr>
      <w:sz w:val="24"/>
    </w:rPr>
  </w:style>
  <w:style w:type="paragraph" w:styleId="Inledning">
    <w:name w:val="Salutation"/>
    <w:basedOn w:val="Normal"/>
    <w:next w:val="Normal"/>
    <w:link w:val="InledningChar"/>
    <w:rsid w:val="009E2C70"/>
  </w:style>
  <w:style w:type="character" w:customStyle="1" w:styleId="InledningChar">
    <w:name w:val="Inledning Char"/>
    <w:basedOn w:val="Standardstycketeckensnitt"/>
    <w:link w:val="Inledning"/>
    <w:rsid w:val="009E2C70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9E2C70"/>
    <w:pPr>
      <w:spacing w:after="100"/>
    </w:pPr>
  </w:style>
  <w:style w:type="paragraph" w:styleId="Innehll2">
    <w:name w:val="toc 2"/>
    <w:basedOn w:val="Normal"/>
    <w:next w:val="Normal"/>
    <w:autoRedefine/>
    <w:rsid w:val="009E2C70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9E2C70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9E2C70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9E2C70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9E2C70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9E2C70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9E2C70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9E2C7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2C70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9E2C7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C70"/>
    <w:rPr>
      <w:lang w:val="sv-SE"/>
    </w:rPr>
  </w:style>
  <w:style w:type="character" w:styleId="Kommentarsreferens">
    <w:name w:val="annotation reference"/>
    <w:basedOn w:val="Standardstycketeckensnitt"/>
    <w:rsid w:val="009E2C70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9E2C7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E2C70"/>
    <w:rPr>
      <w:b/>
      <w:bCs/>
      <w:lang w:val="sv-SE"/>
    </w:rPr>
  </w:style>
  <w:style w:type="paragraph" w:styleId="Lista">
    <w:name w:val="List"/>
    <w:basedOn w:val="Normal"/>
    <w:rsid w:val="009E2C70"/>
    <w:pPr>
      <w:ind w:left="283" w:hanging="283"/>
      <w:contextualSpacing/>
    </w:pPr>
  </w:style>
  <w:style w:type="paragraph" w:styleId="Lista2">
    <w:name w:val="List 2"/>
    <w:basedOn w:val="Normal"/>
    <w:rsid w:val="009E2C70"/>
    <w:pPr>
      <w:ind w:left="566" w:hanging="283"/>
      <w:contextualSpacing/>
    </w:pPr>
  </w:style>
  <w:style w:type="paragraph" w:styleId="Lista3">
    <w:name w:val="List 3"/>
    <w:basedOn w:val="Normal"/>
    <w:rsid w:val="009E2C70"/>
    <w:pPr>
      <w:ind w:left="849" w:hanging="283"/>
      <w:contextualSpacing/>
    </w:pPr>
  </w:style>
  <w:style w:type="paragraph" w:styleId="Lista4">
    <w:name w:val="List 4"/>
    <w:basedOn w:val="Normal"/>
    <w:rsid w:val="009E2C70"/>
    <w:pPr>
      <w:ind w:left="1132" w:hanging="283"/>
      <w:contextualSpacing/>
    </w:pPr>
  </w:style>
  <w:style w:type="paragraph" w:styleId="Lista5">
    <w:name w:val="List 5"/>
    <w:basedOn w:val="Normal"/>
    <w:rsid w:val="009E2C70"/>
    <w:pPr>
      <w:ind w:left="1415" w:hanging="283"/>
      <w:contextualSpacing/>
    </w:pPr>
  </w:style>
  <w:style w:type="paragraph" w:styleId="Listafortstt">
    <w:name w:val="List Continue"/>
    <w:basedOn w:val="Normal"/>
    <w:rsid w:val="009E2C70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E2C70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E2C70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E2C70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E2C7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E2C7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E2C70"/>
  </w:style>
  <w:style w:type="table" w:styleId="Ljuslista">
    <w:name w:val="Light List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2C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E2C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E2C7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E2C7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E2C7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E2C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9E2C7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9E2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9E2C70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rsid w:val="009E2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E2C70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9E2C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9E2C70"/>
    <w:rPr>
      <w:szCs w:val="24"/>
    </w:rPr>
  </w:style>
  <w:style w:type="paragraph" w:styleId="Normaltindrag">
    <w:name w:val="Normal Indent"/>
    <w:basedOn w:val="Normal"/>
    <w:rsid w:val="009E2C70"/>
    <w:pPr>
      <w:ind w:left="1304"/>
    </w:pPr>
  </w:style>
  <w:style w:type="paragraph" w:styleId="Numreradlista">
    <w:name w:val="List Number"/>
    <w:basedOn w:val="Normal"/>
    <w:rsid w:val="009E2C70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9E2C70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9E2C70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9E2C70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9E2C70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9E2C7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E2C70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E2C70"/>
    <w:rPr>
      <w:color w:val="808080"/>
      <w:lang w:val="sv-SE"/>
    </w:rPr>
  </w:style>
  <w:style w:type="table" w:styleId="Professionelltabell">
    <w:name w:val="Table Professional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9E2C70"/>
    <w:pPr>
      <w:numPr>
        <w:numId w:val="19"/>
      </w:numPr>
      <w:contextualSpacing/>
    </w:pPr>
  </w:style>
  <w:style w:type="paragraph" w:styleId="Punktlista4">
    <w:name w:val="List Bullet 4"/>
    <w:basedOn w:val="Normal"/>
    <w:rsid w:val="009E2C70"/>
    <w:pPr>
      <w:numPr>
        <w:numId w:val="20"/>
      </w:numPr>
      <w:contextualSpacing/>
    </w:pPr>
  </w:style>
  <w:style w:type="paragraph" w:styleId="Punktlista5">
    <w:name w:val="List Bullet 5"/>
    <w:basedOn w:val="Normal"/>
    <w:rsid w:val="009E2C70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9E2C70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9E2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E2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9E2C70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9E2C7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9E2C7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9E2C70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9E2C70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9E2C70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9E2C70"/>
    <w:rPr>
      <w:sz w:val="24"/>
      <w:lang w:val="sv-SE"/>
    </w:rPr>
  </w:style>
  <w:style w:type="paragraph" w:styleId="Slutkommentar">
    <w:name w:val="endnote text"/>
    <w:basedOn w:val="Normal"/>
    <w:link w:val="SlutkommentarChar"/>
    <w:rsid w:val="009E2C70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9E2C70"/>
    <w:rPr>
      <w:lang w:val="sv-SE"/>
    </w:rPr>
  </w:style>
  <w:style w:type="character" w:styleId="Slutkommentarsreferens">
    <w:name w:val="endnote reference"/>
    <w:basedOn w:val="Standardstycketeckensnitt"/>
    <w:rsid w:val="009E2C70"/>
    <w:rPr>
      <w:vertAlign w:val="superscript"/>
      <w:lang w:val="sv-SE"/>
    </w:rPr>
  </w:style>
  <w:style w:type="table" w:styleId="Standardtabell1">
    <w:name w:val="Table Classic 1"/>
    <w:basedOn w:val="Normaltabell"/>
    <w:rsid w:val="009E2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9E2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9E2C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9E2C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9E2C70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9E2C70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9E2C70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2C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2C70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9E2C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9E2C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9E2C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9E2C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9E2C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9E2C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9E2C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9E2C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9E2C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9E2C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9E2C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9E2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9E2C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9E2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9E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9E2C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9E2C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9E2C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9E2C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9E2C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9E2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2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9E2C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9E2C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2C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2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2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2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2C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2C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link w:val="SidfotChar"/>
    <w:rsid w:val="00681274"/>
    <w:pPr>
      <w:tabs>
        <w:tab w:val="center" w:pos="4536"/>
        <w:tab w:val="right" w:pos="9072"/>
      </w:tabs>
      <w:ind w:left="-2608"/>
    </w:pPr>
    <w:rPr>
      <w:rFonts w:ascii="Arial" w:hAnsi="Arial"/>
      <w:noProof/>
      <w:sz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basedOn w:val="Standardstycketeckensnitt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pPr>
      <w:spacing w:before="40" w:after="20"/>
    </w:pPr>
    <w:rPr>
      <w:b/>
      <w:sz w:val="13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</w:r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0BBF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rsid w:val="00681274"/>
    <w:rPr>
      <w:rFonts w:ascii="Arial" w:hAnsi="Arial"/>
      <w:noProof/>
      <w:sz w:val="12"/>
      <w:lang w:val="sv-SE"/>
    </w:rPr>
  </w:style>
  <w:style w:type="character" w:customStyle="1" w:styleId="SidhuvudChar">
    <w:name w:val="Sidhuvud Char"/>
    <w:basedOn w:val="Standardstycketeckensnitt"/>
    <w:link w:val="Sidhuvud"/>
    <w:rsid w:val="006B02D5"/>
    <w:rPr>
      <w:noProof/>
      <w:sz w:val="24"/>
      <w:lang w:val="sv-SE"/>
    </w:rPr>
  </w:style>
  <w:style w:type="paragraph" w:styleId="Adress-brev">
    <w:name w:val="envelope address"/>
    <w:basedOn w:val="Normal"/>
    <w:rsid w:val="009E2C7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9E2C70"/>
  </w:style>
  <w:style w:type="character" w:customStyle="1" w:styleId="AnteckningsrubrikChar">
    <w:name w:val="Anteckningsrubrik Char"/>
    <w:basedOn w:val="Standardstycketeckensnitt"/>
    <w:link w:val="Anteckningsrubrik"/>
    <w:rsid w:val="009E2C70"/>
    <w:rPr>
      <w:sz w:val="24"/>
      <w:lang w:val="sv-SE"/>
    </w:rPr>
  </w:style>
  <w:style w:type="paragraph" w:styleId="Avslutandetext">
    <w:name w:val="Closing"/>
    <w:basedOn w:val="Normal"/>
    <w:link w:val="AvslutandetextChar"/>
    <w:rsid w:val="009E2C70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E2C70"/>
    <w:rPr>
      <w:sz w:val="24"/>
      <w:lang w:val="sv-SE"/>
    </w:rPr>
  </w:style>
  <w:style w:type="paragraph" w:styleId="Avsndaradress-brev">
    <w:name w:val="envelope return"/>
    <w:basedOn w:val="Normal"/>
    <w:rsid w:val="009E2C70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9E2C70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9E2C70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9E2C70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9E2C7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E2C70"/>
    <w:rPr>
      <w:sz w:val="24"/>
      <w:lang w:val="sv-SE"/>
    </w:rPr>
  </w:style>
  <w:style w:type="paragraph" w:styleId="Brdtext2">
    <w:name w:val="Body Text 2"/>
    <w:basedOn w:val="Normal"/>
    <w:link w:val="Brdtext2Char"/>
    <w:rsid w:val="009E2C7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E2C70"/>
    <w:rPr>
      <w:sz w:val="24"/>
      <w:lang w:val="sv-SE"/>
    </w:rPr>
  </w:style>
  <w:style w:type="paragraph" w:styleId="Brdtext3">
    <w:name w:val="Body Text 3"/>
    <w:basedOn w:val="Normal"/>
    <w:link w:val="Brdtext3Char"/>
    <w:rsid w:val="009E2C7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E2C70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rsid w:val="009E2C7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E2C70"/>
    <w:rPr>
      <w:sz w:val="24"/>
      <w:lang w:val="sv-SE"/>
    </w:rPr>
  </w:style>
  <w:style w:type="paragraph" w:styleId="Brdtextmedindrag">
    <w:name w:val="Body Text Indent"/>
    <w:basedOn w:val="Normal"/>
    <w:link w:val="BrdtextmedindragChar"/>
    <w:rsid w:val="009E2C7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E2C70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rsid w:val="009E2C7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E2C70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rsid w:val="009E2C7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E2C70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rsid w:val="009E2C7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E2C70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9E2C7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2C70"/>
    <w:rPr>
      <w:i/>
      <w:iCs/>
      <w:color w:val="000000" w:themeColor="text1"/>
      <w:sz w:val="24"/>
      <w:lang w:val="sv-SE"/>
    </w:rPr>
  </w:style>
  <w:style w:type="paragraph" w:styleId="Citatfrteckning">
    <w:name w:val="table of authorities"/>
    <w:basedOn w:val="Normal"/>
    <w:next w:val="Normal"/>
    <w:rsid w:val="009E2C70"/>
    <w:pPr>
      <w:ind w:left="240" w:hanging="240"/>
    </w:pPr>
  </w:style>
  <w:style w:type="paragraph" w:styleId="Citatfrteckningsrubrik">
    <w:name w:val="toa heading"/>
    <w:basedOn w:val="Normal"/>
    <w:next w:val="Normal"/>
    <w:rsid w:val="009E2C7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9E2C70"/>
  </w:style>
  <w:style w:type="character" w:customStyle="1" w:styleId="DatumChar">
    <w:name w:val="Datum Char"/>
    <w:basedOn w:val="Standardstycketeckensnitt"/>
    <w:link w:val="Datum"/>
    <w:rsid w:val="009E2C70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9E2C70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9E2C70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rsid w:val="009E2C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9E2C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9E2C7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E2C70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rsid w:val="009E2C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9E2C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9E2C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9E2C70"/>
  </w:style>
  <w:style w:type="character" w:customStyle="1" w:styleId="E-postsignaturChar">
    <w:name w:val="E-postsignatur Char"/>
    <w:basedOn w:val="Standardstycketeckensnitt"/>
    <w:link w:val="E-postsignatur"/>
    <w:rsid w:val="009E2C70"/>
    <w:rPr>
      <w:sz w:val="24"/>
      <w:lang w:val="sv-SE"/>
    </w:rPr>
  </w:style>
  <w:style w:type="paragraph" w:styleId="Figurfrteckning">
    <w:name w:val="table of figures"/>
    <w:basedOn w:val="Normal"/>
    <w:next w:val="Normal"/>
    <w:rsid w:val="009E2C70"/>
  </w:style>
  <w:style w:type="character" w:styleId="Fotnotsreferens">
    <w:name w:val="footnote reference"/>
    <w:basedOn w:val="Standardstycketeckensnitt"/>
    <w:rsid w:val="009E2C70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9E2C70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E2C70"/>
    <w:rPr>
      <w:lang w:val="sv-SE"/>
    </w:rPr>
  </w:style>
  <w:style w:type="table" w:styleId="Frgadlista">
    <w:name w:val="Colorful List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9E2C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9E2C7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9E2C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9E2C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9E2C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9E2C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rsid w:val="009E2C7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E2C70"/>
    <w:rPr>
      <w:i/>
      <w:iCs/>
      <w:sz w:val="24"/>
      <w:lang w:val="sv-SE"/>
    </w:rPr>
  </w:style>
  <w:style w:type="character" w:styleId="HTML-akronym">
    <w:name w:val="HTML Acronym"/>
    <w:basedOn w:val="Standardstycketeckensnitt"/>
    <w:rsid w:val="009E2C70"/>
    <w:rPr>
      <w:lang w:val="sv-SE"/>
    </w:rPr>
  </w:style>
  <w:style w:type="character" w:styleId="HTML-citat">
    <w:name w:val="HTML Cite"/>
    <w:basedOn w:val="Standardstycketeckensnitt"/>
    <w:rsid w:val="009E2C70"/>
    <w:rPr>
      <w:i/>
      <w:iCs/>
      <w:lang w:val="sv-SE"/>
    </w:rPr>
  </w:style>
  <w:style w:type="character" w:styleId="HTML-definition">
    <w:name w:val="HTML Definition"/>
    <w:basedOn w:val="Standardstycketeckensnitt"/>
    <w:rsid w:val="009E2C70"/>
    <w:rPr>
      <w:i/>
      <w:iCs/>
      <w:lang w:val="sv-SE"/>
    </w:rPr>
  </w:style>
  <w:style w:type="character" w:styleId="HTML-exempel">
    <w:name w:val="HTML Sample"/>
    <w:basedOn w:val="Standardstycketeckensnitt"/>
    <w:rsid w:val="009E2C7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9E2C70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E2C70"/>
    <w:rPr>
      <w:rFonts w:ascii="Consolas" w:hAnsi="Consolas"/>
      <w:lang w:val="sv-SE"/>
    </w:rPr>
  </w:style>
  <w:style w:type="character" w:styleId="HTML-kod">
    <w:name w:val="HTML Code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rsid w:val="009E2C7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rsid w:val="009E2C70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9E2C70"/>
    <w:pPr>
      <w:ind w:left="240" w:hanging="240"/>
    </w:pPr>
  </w:style>
  <w:style w:type="paragraph" w:styleId="Index2">
    <w:name w:val="index 2"/>
    <w:basedOn w:val="Normal"/>
    <w:next w:val="Normal"/>
    <w:autoRedefine/>
    <w:rsid w:val="009E2C70"/>
    <w:pPr>
      <w:ind w:left="480" w:hanging="240"/>
    </w:pPr>
  </w:style>
  <w:style w:type="paragraph" w:styleId="Index3">
    <w:name w:val="index 3"/>
    <w:basedOn w:val="Normal"/>
    <w:next w:val="Normal"/>
    <w:autoRedefine/>
    <w:rsid w:val="009E2C70"/>
    <w:pPr>
      <w:ind w:left="720" w:hanging="240"/>
    </w:pPr>
  </w:style>
  <w:style w:type="paragraph" w:styleId="Index4">
    <w:name w:val="index 4"/>
    <w:basedOn w:val="Normal"/>
    <w:next w:val="Normal"/>
    <w:autoRedefine/>
    <w:rsid w:val="009E2C70"/>
    <w:pPr>
      <w:ind w:left="960" w:hanging="240"/>
    </w:pPr>
  </w:style>
  <w:style w:type="paragraph" w:styleId="Index5">
    <w:name w:val="index 5"/>
    <w:basedOn w:val="Normal"/>
    <w:next w:val="Normal"/>
    <w:autoRedefine/>
    <w:rsid w:val="009E2C70"/>
    <w:pPr>
      <w:ind w:left="1200" w:hanging="240"/>
    </w:pPr>
  </w:style>
  <w:style w:type="paragraph" w:styleId="Index6">
    <w:name w:val="index 6"/>
    <w:basedOn w:val="Normal"/>
    <w:next w:val="Normal"/>
    <w:autoRedefine/>
    <w:rsid w:val="009E2C70"/>
    <w:pPr>
      <w:ind w:left="1440" w:hanging="240"/>
    </w:pPr>
  </w:style>
  <w:style w:type="paragraph" w:styleId="Index7">
    <w:name w:val="index 7"/>
    <w:basedOn w:val="Normal"/>
    <w:next w:val="Normal"/>
    <w:autoRedefine/>
    <w:rsid w:val="009E2C70"/>
    <w:pPr>
      <w:ind w:left="1680" w:hanging="240"/>
    </w:pPr>
  </w:style>
  <w:style w:type="paragraph" w:styleId="Index8">
    <w:name w:val="index 8"/>
    <w:basedOn w:val="Normal"/>
    <w:next w:val="Normal"/>
    <w:autoRedefine/>
    <w:rsid w:val="009E2C70"/>
    <w:pPr>
      <w:ind w:left="1920" w:hanging="240"/>
    </w:pPr>
  </w:style>
  <w:style w:type="paragraph" w:styleId="Index9">
    <w:name w:val="index 9"/>
    <w:basedOn w:val="Normal"/>
    <w:next w:val="Normal"/>
    <w:autoRedefine/>
    <w:rsid w:val="009E2C70"/>
    <w:pPr>
      <w:ind w:left="2160" w:hanging="240"/>
    </w:pPr>
  </w:style>
  <w:style w:type="paragraph" w:styleId="Indexrubrik">
    <w:name w:val="index heading"/>
    <w:basedOn w:val="Normal"/>
    <w:next w:val="Index1"/>
    <w:rsid w:val="009E2C7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9E2C7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E2C70"/>
    <w:rPr>
      <w:sz w:val="24"/>
    </w:rPr>
  </w:style>
  <w:style w:type="paragraph" w:styleId="Inledning">
    <w:name w:val="Salutation"/>
    <w:basedOn w:val="Normal"/>
    <w:next w:val="Normal"/>
    <w:link w:val="InledningChar"/>
    <w:rsid w:val="009E2C70"/>
  </w:style>
  <w:style w:type="character" w:customStyle="1" w:styleId="InledningChar">
    <w:name w:val="Inledning Char"/>
    <w:basedOn w:val="Standardstycketeckensnitt"/>
    <w:link w:val="Inledning"/>
    <w:rsid w:val="009E2C70"/>
    <w:rPr>
      <w:sz w:val="24"/>
      <w:lang w:val="sv-SE"/>
    </w:rPr>
  </w:style>
  <w:style w:type="paragraph" w:styleId="Innehll1">
    <w:name w:val="toc 1"/>
    <w:basedOn w:val="Normal"/>
    <w:next w:val="Normal"/>
    <w:autoRedefine/>
    <w:rsid w:val="009E2C70"/>
    <w:pPr>
      <w:spacing w:after="100"/>
    </w:pPr>
  </w:style>
  <w:style w:type="paragraph" w:styleId="Innehll2">
    <w:name w:val="toc 2"/>
    <w:basedOn w:val="Normal"/>
    <w:next w:val="Normal"/>
    <w:autoRedefine/>
    <w:rsid w:val="009E2C70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9E2C70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9E2C70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9E2C70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9E2C70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9E2C70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9E2C70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9E2C7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2C70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Kommentarer">
    <w:name w:val="annotation text"/>
    <w:basedOn w:val="Normal"/>
    <w:link w:val="KommentarerChar"/>
    <w:rsid w:val="009E2C7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C70"/>
    <w:rPr>
      <w:lang w:val="sv-SE"/>
    </w:rPr>
  </w:style>
  <w:style w:type="character" w:styleId="Kommentarsreferens">
    <w:name w:val="annotation reference"/>
    <w:basedOn w:val="Standardstycketeckensnitt"/>
    <w:rsid w:val="009E2C70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9E2C7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E2C70"/>
    <w:rPr>
      <w:b/>
      <w:bCs/>
      <w:lang w:val="sv-SE"/>
    </w:rPr>
  </w:style>
  <w:style w:type="paragraph" w:styleId="Lista">
    <w:name w:val="List"/>
    <w:basedOn w:val="Normal"/>
    <w:rsid w:val="009E2C70"/>
    <w:pPr>
      <w:ind w:left="283" w:hanging="283"/>
      <w:contextualSpacing/>
    </w:pPr>
  </w:style>
  <w:style w:type="paragraph" w:styleId="Lista2">
    <w:name w:val="List 2"/>
    <w:basedOn w:val="Normal"/>
    <w:rsid w:val="009E2C70"/>
    <w:pPr>
      <w:ind w:left="566" w:hanging="283"/>
      <w:contextualSpacing/>
    </w:pPr>
  </w:style>
  <w:style w:type="paragraph" w:styleId="Lista3">
    <w:name w:val="List 3"/>
    <w:basedOn w:val="Normal"/>
    <w:rsid w:val="009E2C70"/>
    <w:pPr>
      <w:ind w:left="849" w:hanging="283"/>
      <w:contextualSpacing/>
    </w:pPr>
  </w:style>
  <w:style w:type="paragraph" w:styleId="Lista4">
    <w:name w:val="List 4"/>
    <w:basedOn w:val="Normal"/>
    <w:rsid w:val="009E2C70"/>
    <w:pPr>
      <w:ind w:left="1132" w:hanging="283"/>
      <w:contextualSpacing/>
    </w:pPr>
  </w:style>
  <w:style w:type="paragraph" w:styleId="Lista5">
    <w:name w:val="List 5"/>
    <w:basedOn w:val="Normal"/>
    <w:rsid w:val="009E2C70"/>
    <w:pPr>
      <w:ind w:left="1415" w:hanging="283"/>
      <w:contextualSpacing/>
    </w:pPr>
  </w:style>
  <w:style w:type="paragraph" w:styleId="Listafortstt">
    <w:name w:val="List Continue"/>
    <w:basedOn w:val="Normal"/>
    <w:rsid w:val="009E2C70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E2C70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E2C70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E2C70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E2C7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E2C7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E2C70"/>
  </w:style>
  <w:style w:type="table" w:styleId="Ljuslista">
    <w:name w:val="Light List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9E2C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2C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E2C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E2C7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E2C7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E2C7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E2C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9E2C7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9E2C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9E2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9E2C70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rsid w:val="009E2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E2C70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9E2C7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E2C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E2C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9E2C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9E2C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9E2C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9E2C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9E2C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rsid w:val="009E2C70"/>
    <w:rPr>
      <w:szCs w:val="24"/>
    </w:rPr>
  </w:style>
  <w:style w:type="paragraph" w:styleId="Normaltindrag">
    <w:name w:val="Normal Indent"/>
    <w:basedOn w:val="Normal"/>
    <w:rsid w:val="009E2C70"/>
    <w:pPr>
      <w:ind w:left="1304"/>
    </w:pPr>
  </w:style>
  <w:style w:type="paragraph" w:styleId="Numreradlista">
    <w:name w:val="List Number"/>
    <w:basedOn w:val="Normal"/>
    <w:rsid w:val="009E2C70"/>
    <w:pPr>
      <w:numPr>
        <w:numId w:val="14"/>
      </w:numPr>
      <w:contextualSpacing/>
    </w:pPr>
  </w:style>
  <w:style w:type="paragraph" w:styleId="Numreradlista2">
    <w:name w:val="List Number 2"/>
    <w:basedOn w:val="Normal"/>
    <w:rsid w:val="009E2C70"/>
    <w:pPr>
      <w:numPr>
        <w:numId w:val="15"/>
      </w:numPr>
      <w:contextualSpacing/>
    </w:pPr>
  </w:style>
  <w:style w:type="paragraph" w:styleId="Numreradlista3">
    <w:name w:val="List Number 3"/>
    <w:basedOn w:val="Normal"/>
    <w:rsid w:val="009E2C70"/>
    <w:pPr>
      <w:numPr>
        <w:numId w:val="16"/>
      </w:numPr>
      <w:contextualSpacing/>
    </w:pPr>
  </w:style>
  <w:style w:type="paragraph" w:styleId="Numreradlista4">
    <w:name w:val="List Number 4"/>
    <w:basedOn w:val="Normal"/>
    <w:rsid w:val="009E2C70"/>
    <w:pPr>
      <w:numPr>
        <w:numId w:val="17"/>
      </w:numPr>
      <w:contextualSpacing/>
    </w:pPr>
  </w:style>
  <w:style w:type="paragraph" w:styleId="Numreradlista5">
    <w:name w:val="List Number 5"/>
    <w:basedOn w:val="Normal"/>
    <w:rsid w:val="009E2C70"/>
    <w:pPr>
      <w:numPr>
        <w:numId w:val="18"/>
      </w:numPr>
      <w:contextualSpacing/>
    </w:pPr>
  </w:style>
  <w:style w:type="paragraph" w:styleId="Oformateradtext">
    <w:name w:val="Plain Text"/>
    <w:basedOn w:val="Normal"/>
    <w:link w:val="OformateradtextChar"/>
    <w:rsid w:val="009E2C7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E2C70"/>
    <w:rPr>
      <w:rFonts w:ascii="Consolas" w:hAnsi="Consolas"/>
      <w:sz w:val="21"/>
      <w:szCs w:val="21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E2C70"/>
    <w:rPr>
      <w:color w:val="808080"/>
      <w:lang w:val="sv-SE"/>
    </w:rPr>
  </w:style>
  <w:style w:type="table" w:styleId="Professionelltabell">
    <w:name w:val="Table Professional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9E2C70"/>
    <w:pPr>
      <w:numPr>
        <w:numId w:val="19"/>
      </w:numPr>
      <w:contextualSpacing/>
    </w:pPr>
  </w:style>
  <w:style w:type="paragraph" w:styleId="Punktlista4">
    <w:name w:val="List Bullet 4"/>
    <w:basedOn w:val="Normal"/>
    <w:rsid w:val="009E2C70"/>
    <w:pPr>
      <w:numPr>
        <w:numId w:val="20"/>
      </w:numPr>
      <w:contextualSpacing/>
    </w:pPr>
  </w:style>
  <w:style w:type="paragraph" w:styleId="Punktlista5">
    <w:name w:val="List Bullet 5"/>
    <w:basedOn w:val="Normal"/>
    <w:rsid w:val="009E2C70"/>
    <w:pPr>
      <w:numPr>
        <w:numId w:val="21"/>
      </w:numPr>
      <w:contextualSpacing/>
    </w:pPr>
  </w:style>
  <w:style w:type="character" w:styleId="Radnummer">
    <w:name w:val="line number"/>
    <w:basedOn w:val="Standardstycketeckensnitt"/>
    <w:rsid w:val="009E2C70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9E2C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E2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5Char">
    <w:name w:val="Rubrik 5 Char"/>
    <w:basedOn w:val="Standardstycketeckensnitt"/>
    <w:link w:val="Rubrik5"/>
    <w:semiHidden/>
    <w:rsid w:val="009E2C70"/>
    <w:rPr>
      <w:rFonts w:asciiTheme="majorHAnsi" w:eastAsiaTheme="majorEastAsia" w:hAnsiTheme="majorHAnsi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9E2C7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semiHidden/>
    <w:rsid w:val="009E2C7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9E2C70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9E2C70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Signatur">
    <w:name w:val="Signature"/>
    <w:basedOn w:val="Normal"/>
    <w:link w:val="SignaturChar"/>
    <w:rsid w:val="009E2C70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9E2C70"/>
    <w:rPr>
      <w:sz w:val="24"/>
      <w:lang w:val="sv-SE"/>
    </w:rPr>
  </w:style>
  <w:style w:type="paragraph" w:styleId="Slutkommentar">
    <w:name w:val="endnote text"/>
    <w:basedOn w:val="Normal"/>
    <w:link w:val="SlutkommentarChar"/>
    <w:rsid w:val="009E2C70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9E2C70"/>
    <w:rPr>
      <w:lang w:val="sv-SE"/>
    </w:rPr>
  </w:style>
  <w:style w:type="character" w:styleId="Slutkommentarsreferens">
    <w:name w:val="endnote reference"/>
    <w:basedOn w:val="Standardstycketeckensnitt"/>
    <w:rsid w:val="009E2C70"/>
    <w:rPr>
      <w:vertAlign w:val="superscript"/>
      <w:lang w:val="sv-SE"/>
    </w:rPr>
  </w:style>
  <w:style w:type="table" w:styleId="Standardtabell1">
    <w:name w:val="Table Classic 1"/>
    <w:basedOn w:val="Normaltabell"/>
    <w:rsid w:val="009E2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9E2C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9E2C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9E2C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9E2C70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9E2C70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9E2C70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2C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2C70"/>
    <w:rPr>
      <w:b/>
      <w:bCs/>
      <w:i/>
      <w:iCs/>
      <w:color w:val="4F81BD" w:themeColor="accent1"/>
      <w:sz w:val="24"/>
      <w:lang w:val="sv-SE"/>
    </w:rPr>
  </w:style>
  <w:style w:type="table" w:styleId="Tabellmed3D-effekter1">
    <w:name w:val="Table 3D effects 1"/>
    <w:basedOn w:val="Normaltabell"/>
    <w:rsid w:val="009E2C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9E2C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9E2C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9E2C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9E2C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9E2C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9E2C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9E2C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9E2C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9E2C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9E2C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9E2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9E2C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9E2C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9E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9E2C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9E2C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9E2C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9E2C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9E2C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9E2C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9E2C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9E2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2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table" w:styleId="Webbtabell1">
    <w:name w:val="Table Web 1"/>
    <w:basedOn w:val="Normaltabell"/>
    <w:rsid w:val="009E2C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9E2C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2C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wapps\officemallar\mallar\nationella\pol_enkel_pm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pol_enkel_pmy</Template>
  <TotalTime>0</TotalTime>
  <Pages>2</Pages>
  <Words>94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Enkel mall av brevtyp</vt:lpstr>
      <vt:lpstr>Brev</vt:lpstr>
      <vt:lpstr>Brev</vt:lpstr>
    </vt:vector>
  </TitlesOfParts>
  <Company>Polismyndigheten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Sammanställning av inbrott maj månad 2016</dc:title>
  <dc:creator>Linda</dc:creator>
  <cp:lastModifiedBy>McCarthy Michael (Ksk)</cp:lastModifiedBy>
  <cp:revision>2</cp:revision>
  <cp:lastPrinted>2014-10-21T12:23:00Z</cp:lastPrinted>
  <dcterms:created xsi:type="dcterms:W3CDTF">2016-06-03T05:23:00Z</dcterms:created>
  <dcterms:modified xsi:type="dcterms:W3CDTF">2016-06-03T05:23:00Z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Enkel</vt:lpwstr>
  </property>
  <property fmtid="{D5CDD505-2E9C-101B-9397-08002B2CF9AE}" pid="4" name="EK_Dokumenttyp">
    <vt:lpwstr> </vt:lpwstr>
  </property>
  <property fmtid="{D5CDD505-2E9C-101B-9397-08002B2CF9AE}" pid="5" name="EK_Titel">
    <vt:lpwstr>enkel mall av brevtyp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> </vt:lpwstr>
  </property>
  <property fmtid="{D5CDD505-2E9C-101B-9397-08002B2CF9AE}" pid="9" name="SG_UnderLogo1">
    <vt:lpwstr>Polisregion Stockholm</vt:lpwstr>
  </property>
  <property fmtid="{D5CDD505-2E9C-101B-9397-08002B2CF9AE}" pid="10" name="SG_LedtextDatum">
    <vt:lpwstr>Datum</vt:lpwstr>
  </property>
  <property fmtid="{D5CDD505-2E9C-101B-9397-08002B2CF9AE}" pid="11" name="SG_LedtextDnr">
    <vt:lpwstr>Diarienr (åberopas)</vt:lpwstr>
  </property>
  <property fmtid="{D5CDD505-2E9C-101B-9397-08002B2CF9AE}" pid="12" name="SG_UnderLogo2">
    <vt:lpwstr> </vt:lpwstr>
  </property>
  <property fmtid="{D5CDD505-2E9C-101B-9397-08002B2CF9AE}" pid="13" name="SG_Datum">
    <vt:lpwstr>2016-06-02</vt:lpwstr>
  </property>
  <property fmtid="{D5CDD505-2E9C-101B-9397-08002B2CF9AE}" pid="14" name="SG_UnderLogo3">
    <vt:lpwstr> </vt:lpwstr>
  </property>
  <property fmtid="{D5CDD505-2E9C-101B-9397-08002B2CF9AE}" pid="15" name="SG_LedtextErRef">
    <vt:lpwstr/>
  </property>
  <property fmtid="{D5CDD505-2E9C-101B-9397-08002B2CF9AE}" pid="16" name="SG_UnderLogo4">
    <vt:lpwstr> 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SE</vt:lpwstr>
  </property>
  <property fmtid="{D5CDD505-2E9C-101B-9397-08002B2CF9AE}" pid="20" name="SG_Adressat">
    <vt:lpwstr/>
  </property>
  <property fmtid="{D5CDD505-2E9C-101B-9397-08002B2CF9AE}" pid="21" name="EK_LedPA">
    <vt:lpwstr>Postadress</vt:lpwstr>
  </property>
  <property fmtid="{D5CDD505-2E9C-101B-9397-08002B2CF9AE}" pid="22" name="EK_LedBA">
    <vt:lpwstr>Besöksadress</vt:lpwstr>
  </property>
  <property fmtid="{D5CDD505-2E9C-101B-9397-08002B2CF9AE}" pid="23" name="EK_LedTelefon">
    <vt:lpwstr>Telefon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E-post</vt:lpwstr>
  </property>
  <property fmtid="{D5CDD505-2E9C-101B-9397-08002B2CF9AE}" pid="27" name="EK_LedDirektEpost">
    <vt:lpwstr/>
  </property>
  <property fmtid="{D5CDD505-2E9C-101B-9397-08002B2CF9AE}" pid="28" name="EK_LedOrgNr">
    <vt:lpwstr/>
  </property>
  <property fmtid="{D5CDD505-2E9C-101B-9397-08002B2CF9AE}" pid="29" name="EK_LedHemsida">
    <vt:lpwstr>Webbplats</vt:lpwstr>
  </property>
  <property fmtid="{D5CDD505-2E9C-101B-9397-08002B2CF9AE}" pid="30" name="EK_PA">
    <vt:lpwstr>Polismyndigheten_x000d_
Box 84_x000d_
151 21 Södertälje</vt:lpwstr>
  </property>
  <property fmtid="{D5CDD505-2E9C-101B-9397-08002B2CF9AE}" pid="31" name="EK_BA">
    <vt:lpwstr>Nyköpingsvägen 23_x000d_
Södertälje</vt:lpwstr>
  </property>
  <property fmtid="{D5CDD505-2E9C-101B-9397-08002B2CF9AE}" pid="32" name="EK_Telefon">
    <vt:lpwstr>114 14</vt:lpwstr>
  </property>
  <property fmtid="{D5CDD505-2E9C-101B-9397-08002B2CF9AE}" pid="33" name="EK_Telefax">
    <vt:lpwstr>08-401 90 44</vt:lpwstr>
  </property>
  <property fmtid="{D5CDD505-2E9C-101B-9397-08002B2CF9AE}" pid="34" name="EK_Epost">
    <vt:lpwstr>registrator.stockholm@polisen.se</vt:lpwstr>
  </property>
  <property fmtid="{D5CDD505-2E9C-101B-9397-08002B2CF9AE}" pid="35" name="EK_EpostDirekt">
    <vt:lpwstr/>
  </property>
  <property fmtid="{D5CDD505-2E9C-101B-9397-08002B2CF9AE}" pid="36" name="EK_OrgNr">
    <vt:lpwstr/>
  </property>
  <property fmtid="{D5CDD505-2E9C-101B-9397-08002B2CF9AE}" pid="37" name="EK_Hemsida">
    <vt:lpwstr>polisen.se</vt:lpwstr>
  </property>
  <property fmtid="{D5CDD505-2E9C-101B-9397-08002B2CF9AE}" pid="38" name="SG_Organisation">
    <vt:lpwstr>Polisregion Stockholm</vt:lpwstr>
  </property>
  <property fmtid="{D5CDD505-2E9C-101B-9397-08002B2CF9AE}" pid="39" name="EK_Language">
    <vt:lpwstr>3</vt:lpwstr>
  </property>
  <property fmtid="{D5CDD505-2E9C-101B-9397-08002B2CF9AE}" pid="40" name="EK_mallversion">
    <vt:lpwstr>5</vt:lpwstr>
  </property>
  <property fmtid="{D5CDD505-2E9C-101B-9397-08002B2CF9AE}" pid="41" name="EK_Rubrik">
    <vt:lpwstr>Sammanställning av inbrott maj månad 2016</vt:lpwstr>
  </property>
  <property fmtid="{D5CDD505-2E9C-101B-9397-08002B2CF9AE}" pid="42" name="EK_Bilagetext">
    <vt:lpwstr/>
  </property>
  <property fmtid="{D5CDD505-2E9C-101B-9397-08002B2CF9AE}" pid="43" name="EK_VersionRev">
    <vt:lpwstr> </vt:lpwstr>
  </property>
  <property fmtid="{D5CDD505-2E9C-101B-9397-08002B2CF9AE}" pid="44" name="EK_Led_11414">
    <vt:lpwstr>Telefon till Polisen</vt:lpwstr>
  </property>
  <property fmtid="{D5CDD505-2E9C-101B-9397-08002B2CF9AE}" pid="45" name="EK_Tel_11414">
    <vt:lpwstr>114 14</vt:lpwstr>
  </property>
  <property fmtid="{D5CDD505-2E9C-101B-9397-08002B2CF9AE}" pid="46" name="EK_LedExp">
    <vt:lpwstr> </vt:lpwstr>
  </property>
  <property fmtid="{D5CDD505-2E9C-101B-9397-08002B2CF9AE}" pid="47" name="EK_saved">
    <vt:lpwstr>no</vt:lpwstr>
  </property>
  <property fmtid="{D5CDD505-2E9C-101B-9397-08002B2CF9AE}" pid="48" name="SG_UnderLogo6">
    <vt:lpwstr> </vt:lpwstr>
  </property>
  <property fmtid="{D5CDD505-2E9C-101B-9397-08002B2CF9AE}" pid="49" name="Prodok_saved">
    <vt:lpwstr>no</vt:lpwstr>
  </property>
  <property fmtid="{D5CDD505-2E9C-101B-9397-08002B2CF9AE}" pid="50" name="Pol_saved">
    <vt:lpwstr>yes</vt:lpwstr>
  </property>
  <property fmtid="{D5CDD505-2E9C-101B-9397-08002B2CF9AE}" pid="51" name="Filnamn_i_Sidfot">
    <vt:lpwstr>short</vt:lpwstr>
  </property>
  <property fmtid="{D5CDD505-2E9C-101B-9397-08002B2CF9AE}" pid="52" name="SG_Bilagor">
    <vt:lpwstr> </vt:lpwstr>
  </property>
  <property fmtid="{D5CDD505-2E9C-101B-9397-08002B2CF9AE}" pid="53" name="EK_Varna_Ändring_Sidhuvud">
    <vt:lpwstr>ja</vt:lpwstr>
  </property>
  <property fmtid="{D5CDD505-2E9C-101B-9397-08002B2CF9AE}" pid="54" name="EK_Varna_Ändring_Rubrik">
    <vt:lpwstr>ja</vt:lpwstr>
  </property>
  <property fmtid="{D5CDD505-2E9C-101B-9397-08002B2CF9AE}" pid="55" name="SG_UnderLogo1_Visad">
    <vt:lpwstr>Polisregion Stockholm</vt:lpwstr>
  </property>
  <property fmtid="{D5CDD505-2E9C-101B-9397-08002B2CF9AE}" pid="56" name="EK_MTMarg">
    <vt:lpwstr>2,1</vt:lpwstr>
  </property>
  <property fmtid="{D5CDD505-2E9C-101B-9397-08002B2CF9AE}" pid="57" name="EK_TextBredd">
    <vt:lpwstr>bred</vt:lpwstr>
  </property>
  <property fmtid="{D5CDD505-2E9C-101B-9397-08002B2CF9AE}" pid="58" name="SG_LedSak">
    <vt:lpwstr/>
  </property>
  <property fmtid="{D5CDD505-2E9C-101B-9397-08002B2CF9AE}" pid="59" name="SG_Sak">
    <vt:lpwstr/>
  </property>
  <property fmtid="{D5CDD505-2E9C-101B-9397-08002B2CF9AE}" pid="60" name="EK_RemoteStart">
    <vt:lpwstr>ja</vt:lpwstr>
  </property>
  <property fmtid="{D5CDD505-2E9C-101B-9397-08002B2CF9AE}" pid="61" name="EK_Person">
    <vt:lpwstr>1</vt:lpwstr>
  </property>
  <property fmtid="{D5CDD505-2E9C-101B-9397-08002B2CF9AE}" pid="62" name="EK_HMarg">
    <vt:lpwstr>3,76</vt:lpwstr>
  </property>
  <property fmtid="{D5CDD505-2E9C-101B-9397-08002B2CF9AE}" pid="63" name="EK_LedWebb">
    <vt:lpwstr>Webbplats</vt:lpwstr>
  </property>
  <property fmtid="{D5CDD505-2E9C-101B-9397-08002B2CF9AE}" pid="64" name="EK_Ledtexter">
    <vt:lpwstr>ja</vt:lpwstr>
  </property>
  <property fmtid="{D5CDD505-2E9C-101B-9397-08002B2CF9AE}" pid="65" name="Pol_kopplad_mall">
    <vt:lpwstr>pol_enkel_pmy.dotm</vt:lpwstr>
  </property>
  <property fmtid="{D5CDD505-2E9C-101B-9397-08002B2CF9AE}" pid="66" name="EK_Org_kort">
    <vt:lpwstr>PRST</vt:lpwstr>
  </property>
  <property fmtid="{D5CDD505-2E9C-101B-9397-08002B2CF9AE}" pid="67" name="EK_Bilagor">
    <vt:lpwstr>0</vt:lpwstr>
  </property>
  <property fmtid="{D5CDD505-2E9C-101B-9397-08002B2CF9AE}" pid="68" name="EK_ExtraLogotyp">
    <vt:lpwstr/>
  </property>
  <property fmtid="{D5CDD505-2E9C-101B-9397-08002B2CF9AE}" pid="69" name="SG_Ärendemening">
    <vt:lpwstr>Sammanställning av inbrott maj månad 2016</vt:lpwstr>
  </property>
</Properties>
</file>