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2" w:rightFromText="142" w:vertAnchor="page" w:horzAnchor="page" w:tblpX="937" w:tblpY="766"/>
        <w:tblOverlap w:val="never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6"/>
      </w:tblGrid>
      <w:tr w:rsidR="007309FF" w:rsidRPr="001909B6">
        <w:trPr>
          <w:trHeight w:hRule="exact" w:val="15082"/>
        </w:trPr>
        <w:tc>
          <w:tcPr>
            <w:tcW w:w="9412" w:type="dxa"/>
          </w:tcPr>
          <w:tbl>
            <w:tblPr>
              <w:tblStyle w:val="Tabellrutnt"/>
              <w:tblW w:w="100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1"/>
              <w:gridCol w:w="2835"/>
            </w:tblGrid>
            <w:tr w:rsidR="0051008B" w:rsidRPr="001909B6">
              <w:trPr>
                <w:trHeight w:hRule="exact" w:val="850"/>
              </w:trPr>
              <w:tc>
                <w:tcPr>
                  <w:tcW w:w="7201" w:type="dxa"/>
                </w:tcPr>
                <w:p w:rsidR="0051008B" w:rsidRPr="001909B6" w:rsidRDefault="00095274" w:rsidP="00FB00D3">
                  <w:pPr>
                    <w:pStyle w:val="Kontor"/>
                    <w:framePr w:wrap="around" w:y="766"/>
                  </w:pPr>
                  <w: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51008B" w:rsidRPr="001909B6" w:rsidRDefault="0051008B" w:rsidP="0051008B">
                  <w:pPr>
                    <w:framePr w:hSpace="142" w:wrap="around" w:vAnchor="page" w:hAnchor="page" w:x="937" w:y="766"/>
                    <w:ind w:right="170"/>
                    <w:suppressOverlap/>
                    <w:jc w:val="right"/>
                  </w:pPr>
                  <w:r w:rsidRPr="001909B6">
                    <w:rPr>
                      <w:noProof/>
                    </w:rPr>
                    <w:drawing>
                      <wp:inline distT="0" distB="0" distL="0" distR="0" wp14:anchorId="2D73647C" wp14:editId="3EE2A31E">
                        <wp:extent cx="1433830" cy="508000"/>
                        <wp:effectExtent l="0" t="0" r="0" b="635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ype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08B" w:rsidRPr="001909B6">
              <w:trPr>
                <w:trHeight w:hRule="exact" w:val="1474"/>
              </w:trPr>
              <w:tc>
                <w:tcPr>
                  <w:tcW w:w="10036" w:type="dxa"/>
                  <w:gridSpan w:val="2"/>
                </w:tcPr>
                <w:p w:rsidR="0051008B" w:rsidRPr="001909B6" w:rsidRDefault="00034466" w:rsidP="0051008B">
                  <w:pPr>
                    <w:framePr w:hSpace="142" w:wrap="around" w:vAnchor="page" w:hAnchor="page" w:x="937" w:y="766"/>
                    <w:suppressOverlap/>
                  </w:pPr>
                  <w:bookmarkStart w:id="0" w:name="xxDesignelement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79886F9" wp14:editId="517EC676">
                        <wp:simplePos x="0" y="0"/>
                        <wp:positionH relativeFrom="column">
                          <wp:posOffset>4177030</wp:posOffset>
                        </wp:positionH>
                        <wp:positionV relativeFrom="paragraph">
                          <wp:posOffset>685800</wp:posOffset>
                        </wp:positionV>
                        <wp:extent cx="1432560" cy="1066800"/>
                        <wp:effectExtent l="0" t="0" r="0" b="0"/>
                        <wp:wrapThrough wrapText="bothSides">
                          <wp:wrapPolygon edited="0">
                            <wp:start x="9766" y="0"/>
                            <wp:lineTo x="2585" y="12343"/>
                            <wp:lineTo x="0" y="17357"/>
                            <wp:lineTo x="0" y="21214"/>
                            <wp:lineTo x="21255" y="21214"/>
                            <wp:lineTo x="21255" y="17357"/>
                            <wp:lineTo x="18670" y="12343"/>
                            <wp:lineTo x="11489" y="0"/>
                            <wp:lineTo x="9766" y="0"/>
                          </wp:wrapPolygon>
                        </wp:wrapThrough>
                        <wp:docPr id="2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95274">
                    <w:rPr>
                      <w:noProof/>
                    </w:rPr>
                    <w:drawing>
                      <wp:inline distT="0" distB="0" distL="0" distR="0" wp14:anchorId="07908C11" wp14:editId="4F5A0A91">
                        <wp:extent cx="6372860" cy="467995"/>
                        <wp:effectExtent l="25400" t="0" r="2540" b="0"/>
                        <wp:docPr id="4" name="Bildobjekt 3" descr="aprik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rikos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72860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008B" w:rsidRPr="001909B6" w:rsidTr="005E1D2B">
              <w:trPr>
                <w:trHeight w:hRule="exact" w:val="12704"/>
              </w:trPr>
              <w:tc>
                <w:tcPr>
                  <w:tcW w:w="10036" w:type="dxa"/>
                  <w:gridSpan w:val="2"/>
                </w:tcPr>
                <w:p w:rsidR="007C3DFE" w:rsidRPr="007C3DFE" w:rsidRDefault="007C3DFE" w:rsidP="008B2D2A">
                  <w:pPr>
                    <w:framePr w:hSpace="142" w:wrap="around" w:vAnchor="page" w:hAnchor="page" w:x="937" w:y="766"/>
                    <w:tabs>
                      <w:tab w:val="left" w:pos="7590"/>
                      <w:tab w:val="left" w:pos="7700"/>
                    </w:tabs>
                    <w:spacing w:after="0" w:line="816" w:lineRule="atLeast"/>
                    <w:suppressOverlap/>
                    <w:rPr>
                      <w:rFonts w:ascii="Verdana" w:hAnsi="Verdana"/>
                      <w:b/>
                      <w:color w:val="FF577B" w:themeColor="accent5" w:themeTint="99"/>
                      <w:sz w:val="28"/>
                      <w:szCs w:val="28"/>
                    </w:rPr>
                  </w:pPr>
                  <w:bookmarkStart w:id="1" w:name="xxDokumenthuvud"/>
                  <w:bookmarkEnd w:id="1"/>
                  <w:r w:rsidRPr="00D805CD">
                    <w:rPr>
                      <w:rFonts w:ascii="Verdana" w:hAnsi="Verdana"/>
                      <w:b/>
                      <w:color w:val="FF0303" w:themeColor="accent6" w:themeShade="BF"/>
                      <w:sz w:val="28"/>
                      <w:szCs w:val="28"/>
                    </w:rPr>
                    <w:t>MÅNADSBREV –</w:t>
                  </w:r>
                  <w:r w:rsidR="00FF712E" w:rsidRPr="00D805CD">
                    <w:rPr>
                      <w:rFonts w:ascii="Verdana" w:hAnsi="Verdana"/>
                      <w:b/>
                      <w:color w:val="FF0303" w:themeColor="accent6" w:themeShade="B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C186A">
                    <w:rPr>
                      <w:rFonts w:ascii="Verdana" w:hAnsi="Verdana"/>
                      <w:b/>
                      <w:color w:val="FF0303" w:themeColor="accent6" w:themeShade="BF"/>
                      <w:sz w:val="28"/>
                      <w:szCs w:val="28"/>
                    </w:rPr>
                    <w:t>Juni</w:t>
                  </w:r>
                  <w:proofErr w:type="gramEnd"/>
                  <w:r w:rsidR="000E0450">
                    <w:rPr>
                      <w:rFonts w:ascii="Verdana" w:hAnsi="Verdana"/>
                      <w:b/>
                      <w:color w:val="FF0303" w:themeColor="accent6" w:themeShade="BF"/>
                      <w:sz w:val="28"/>
                      <w:szCs w:val="28"/>
                    </w:rPr>
                    <w:t xml:space="preserve"> 2016</w:t>
                  </w:r>
                  <w:r w:rsidRPr="00D805CD">
                    <w:rPr>
                      <w:rFonts w:ascii="Verdana" w:hAnsi="Verdana"/>
                      <w:b/>
                      <w:color w:val="FF0303" w:themeColor="accent6" w:themeShade="BF"/>
                      <w:sz w:val="28"/>
                      <w:szCs w:val="28"/>
                    </w:rPr>
                    <w:t xml:space="preserve">    </w:t>
                  </w:r>
                  <w:r w:rsidR="00E25E28">
                    <w:rPr>
                      <w:rFonts w:ascii="Verdana" w:hAnsi="Verdana"/>
                      <w:b/>
                      <w:color w:val="FF577B" w:themeColor="accent5" w:themeTint="99"/>
                      <w:sz w:val="28"/>
                      <w:szCs w:val="28"/>
                    </w:rPr>
                    <w:tab/>
                  </w:r>
                  <w:r w:rsidR="008B2D2A">
                    <w:rPr>
                      <w:rFonts w:ascii="Verdana" w:hAnsi="Verdana"/>
                      <w:b/>
                      <w:color w:val="FF577B" w:themeColor="accent5" w:themeTint="99"/>
                      <w:sz w:val="28"/>
                      <w:szCs w:val="28"/>
                    </w:rPr>
                    <w:tab/>
                  </w:r>
                </w:p>
                <w:p w:rsidR="00077BA5" w:rsidRDefault="00077BA5" w:rsidP="008B2D2A">
                  <w:pPr>
                    <w:framePr w:hSpace="142" w:wrap="around" w:vAnchor="page" w:hAnchor="page" w:x="937" w:y="766"/>
                    <w:spacing w:before="160" w:after="0" w:line="400" w:lineRule="atLeast"/>
                    <w:suppressOverlap/>
                    <w:rPr>
                      <w:b/>
                    </w:rPr>
                  </w:pPr>
                </w:p>
                <w:p w:rsidR="00A55C88" w:rsidRDefault="00A55C88" w:rsidP="008B2D2A">
                  <w:pPr>
                    <w:framePr w:hSpace="142" w:wrap="around" w:vAnchor="page" w:hAnchor="page" w:x="937" w:y="766"/>
                    <w:spacing w:before="160" w:after="0" w:line="400" w:lineRule="atLeast"/>
                    <w:suppressOverlap/>
                    <w:rPr>
                      <w:b/>
                    </w:rPr>
                  </w:pPr>
                </w:p>
                <w:p w:rsidR="00801DE8" w:rsidRDefault="007C3DFE" w:rsidP="008B2D2A">
                  <w:pPr>
                    <w:framePr w:hSpace="142" w:wrap="around" w:vAnchor="page" w:hAnchor="page" w:x="937" w:y="766"/>
                    <w:spacing w:before="160" w:after="0" w:line="400" w:lineRule="atLeast"/>
                    <w:suppressOverlap/>
                    <w:rPr>
                      <w:b/>
                    </w:rPr>
                  </w:pPr>
                  <w:r w:rsidRPr="007C3DFE">
                    <w:rPr>
                      <w:b/>
                    </w:rPr>
                    <w:t>Hej alla grannsamverkare!</w:t>
                  </w:r>
                </w:p>
                <w:p w:rsidR="000F29A1" w:rsidRDefault="000F29A1" w:rsidP="00077BA5">
                  <w:pPr>
                    <w:spacing w:before="160" w:after="0" w:line="240" w:lineRule="auto"/>
                    <w:rPr>
                      <w:b/>
                    </w:rPr>
                  </w:pPr>
                </w:p>
                <w:p w:rsidR="002274B0" w:rsidRDefault="00722B49" w:rsidP="00077BA5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Här kommer ett nytt månadsbrev. </w:t>
                  </w:r>
                  <w:r w:rsidR="007C186A">
                    <w:rPr>
                      <w:b/>
                      <w:color w:val="auto"/>
                    </w:rPr>
                    <w:t xml:space="preserve">Om vi börjar med bostadsinbrotten </w:t>
                  </w:r>
                  <w:r>
                    <w:rPr>
                      <w:b/>
                      <w:color w:val="auto"/>
                    </w:rPr>
                    <w:t xml:space="preserve">för maj månad </w:t>
                  </w:r>
                  <w:r w:rsidR="007C186A">
                    <w:rPr>
                      <w:b/>
                      <w:color w:val="auto"/>
                    </w:rPr>
                    <w:t>så</w:t>
                  </w:r>
                  <w:r>
                    <w:rPr>
                      <w:b/>
                      <w:color w:val="auto"/>
                    </w:rPr>
                    <w:t xml:space="preserve"> ser vi glädjande nog att de är färre jämfört med tidigare månader. Under april månad begicks 38 bostadsinbrott i våra tre kommuner, medan det i maj begicks 2</w:t>
                  </w:r>
                  <w:r w:rsidR="00B70311">
                    <w:rPr>
                      <w:b/>
                      <w:color w:val="auto"/>
                    </w:rPr>
                    <w:t>6</w:t>
                  </w:r>
                  <w:r>
                    <w:rPr>
                      <w:b/>
                      <w:color w:val="auto"/>
                    </w:rPr>
                    <w:t xml:space="preserve"> st. De </w:t>
                  </w:r>
                  <w:r w:rsidR="00B70311">
                    <w:rPr>
                      <w:b/>
                      <w:color w:val="auto"/>
                    </w:rPr>
                    <w:t xml:space="preserve">allra </w:t>
                  </w:r>
                  <w:r>
                    <w:rPr>
                      <w:b/>
                      <w:color w:val="auto"/>
                    </w:rPr>
                    <w:t>flesta bostads</w:t>
                  </w:r>
                  <w:r w:rsidR="00B70311">
                    <w:rPr>
                      <w:b/>
                      <w:color w:val="auto"/>
                    </w:rPr>
                    <w:t>-</w:t>
                  </w:r>
                  <w:r>
                    <w:rPr>
                      <w:b/>
                      <w:color w:val="auto"/>
                    </w:rPr>
                    <w:t xml:space="preserve">inbrotten </w:t>
                  </w:r>
                  <w:r w:rsidR="00B70311">
                    <w:rPr>
                      <w:b/>
                      <w:color w:val="auto"/>
                    </w:rPr>
                    <w:t xml:space="preserve">under maj </w:t>
                  </w:r>
                  <w:r>
                    <w:rPr>
                      <w:b/>
                      <w:color w:val="auto"/>
                    </w:rPr>
                    <w:t>har ägt rum i Södertälje kommun</w:t>
                  </w:r>
                  <w:r w:rsidR="00B70311">
                    <w:rPr>
                      <w:b/>
                      <w:color w:val="auto"/>
                    </w:rPr>
                    <w:t xml:space="preserve"> (23), medan det i Rönninge var 2 st. och i Nykvarn begicks det ett bostadsinbrott (Det första på flera månader). I bifogad fil finns utförlig information var dessa bostadsinbrott har ägt rum.</w:t>
                  </w:r>
                </w:p>
                <w:p w:rsidR="000F29A1" w:rsidRDefault="000F29A1" w:rsidP="00077BA5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</w:p>
                <w:p w:rsidR="00B70311" w:rsidRDefault="00B70311" w:rsidP="00077BA5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Nu börjar snart säsongen när man reser bort och lämnar bostaden tom under längre perioder. Det är därför viktigt att följa de brottsfö</w:t>
                  </w:r>
                  <w:r w:rsidR="00363324">
                    <w:rPr>
                      <w:b/>
                      <w:color w:val="auto"/>
                    </w:rPr>
                    <w:t>rebyggande råden som finns på fö</w:t>
                  </w:r>
                  <w:r>
                    <w:rPr>
                      <w:b/>
                      <w:color w:val="auto"/>
                    </w:rPr>
                    <w:t>ljande länk:</w:t>
                  </w:r>
                </w:p>
                <w:p w:rsidR="00363324" w:rsidRDefault="00E25373" w:rsidP="00363324">
                  <w:pPr>
                    <w:spacing w:before="160" w:after="0" w:line="240" w:lineRule="auto"/>
                    <w:rPr>
                      <w:rStyle w:val="Hyperlnk"/>
                      <w:color w:val="0029E4" w:themeColor="background2" w:themeShade="80"/>
                    </w:rPr>
                  </w:pPr>
                  <w:hyperlink r:id="rId12" w:history="1">
                    <w:r w:rsidR="00363324" w:rsidRPr="002274B0">
                      <w:rPr>
                        <w:rStyle w:val="Hyperlnk"/>
                        <w:color w:val="0029E4" w:themeColor="background2" w:themeShade="80"/>
                      </w:rPr>
                      <w:t>http://samverkanmotbrott.se/brottsforebyggande-tips-i-vardagen/</w:t>
                    </w:r>
                  </w:hyperlink>
                </w:p>
                <w:p w:rsidR="000F29A1" w:rsidRDefault="00E25373" w:rsidP="00363324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Att alltid meddela sina grannar när man reser bort är en av de viktigaste åtgärderna!</w:t>
                  </w:r>
                  <w:bookmarkStart w:id="2" w:name="_GoBack"/>
                  <w:bookmarkEnd w:id="2"/>
                </w:p>
                <w:p w:rsidR="00E25373" w:rsidRPr="00E25373" w:rsidRDefault="00E25373" w:rsidP="00363324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</w:p>
                <w:p w:rsidR="000F29A1" w:rsidRPr="000F29A1" w:rsidRDefault="000F29A1" w:rsidP="00363324">
                  <w:pPr>
                    <w:spacing w:before="160" w:after="0" w:line="240" w:lineRule="auto"/>
                    <w:rPr>
                      <w:b/>
                      <w:i/>
                      <w:color w:val="auto"/>
                    </w:rPr>
                  </w:pPr>
                  <w:r w:rsidRPr="000F29A1">
                    <w:rPr>
                      <w:b/>
                      <w:i/>
                      <w:color w:val="auto"/>
                    </w:rPr>
                    <w:t>Ett problem som Ni säkert har noterat i massmedia är att antalet fordonsbränder ökar i Södertälje kommun. Vi vill därför be er att vara observanta även på detta!</w:t>
                  </w:r>
                </w:p>
                <w:p w:rsidR="00371471" w:rsidRDefault="002274B0" w:rsidP="00077BA5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Ser Ni något som avviker från det normala; Skriv genast ned era observationer. Som vi alla vet så är d</w:t>
                  </w:r>
                  <w:r w:rsidR="00D00E60">
                    <w:rPr>
                      <w:b/>
                      <w:color w:val="auto"/>
                    </w:rPr>
                    <w:t xml:space="preserve">et bästa botemedlet </w:t>
                  </w:r>
                  <w:r>
                    <w:rPr>
                      <w:b/>
                      <w:color w:val="auto"/>
                    </w:rPr>
                    <w:t>en väl fungerande grannsamverkan</w:t>
                  </w:r>
                  <w:r w:rsidR="00371471">
                    <w:rPr>
                      <w:b/>
                      <w:color w:val="auto"/>
                    </w:rPr>
                    <w:t>.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0F29A1" w:rsidRDefault="000F29A1" w:rsidP="00077BA5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</w:p>
                <w:p w:rsidR="002274B0" w:rsidRDefault="000F29A1" w:rsidP="00077BA5">
                  <w:pPr>
                    <w:spacing w:before="160" w:after="0" w:line="240" w:lineRule="auto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Gå också gärna in på nedanstående länk</w:t>
                  </w:r>
                </w:p>
                <w:p w:rsidR="0093481D" w:rsidRPr="0093481D" w:rsidRDefault="00E25373" w:rsidP="00077BA5">
                  <w:pPr>
                    <w:spacing w:before="160" w:after="0" w:line="240" w:lineRule="auto"/>
                    <w:rPr>
                      <w:color w:val="0029E4" w:themeColor="background2" w:themeShade="80"/>
                    </w:rPr>
                  </w:pPr>
                  <w:hyperlink r:id="rId13" w:history="1">
                    <w:r w:rsidR="0093481D" w:rsidRPr="0093481D">
                      <w:rPr>
                        <w:rStyle w:val="Hyperlnk"/>
                        <w:color w:val="0029E4" w:themeColor="background2" w:themeShade="80"/>
                      </w:rPr>
                      <w:t>https://www.facebook.com/samverkanmotbrottofficiell/?fref=ts</w:t>
                    </w:r>
                  </w:hyperlink>
                </w:p>
                <w:p w:rsidR="000F29A1" w:rsidRDefault="000F29A1" w:rsidP="002274B0">
                  <w:pPr>
                    <w:spacing w:before="160" w:after="0" w:line="240" w:lineRule="auto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0F29A1" w:rsidRDefault="000F29A1" w:rsidP="002274B0">
                  <w:pPr>
                    <w:spacing w:before="160" w:after="0" w:line="240" w:lineRule="auto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78366A" w:rsidRPr="002274B0" w:rsidRDefault="00077BA5" w:rsidP="002274B0">
                  <w:pPr>
                    <w:spacing w:before="160" w:after="0" w:line="240" w:lineRule="auto"/>
                    <w:rPr>
                      <w:b/>
                      <w:color w:val="0029E4" w:themeColor="background2" w:themeShade="80"/>
                      <w:sz w:val="20"/>
                      <w:szCs w:val="20"/>
                    </w:rPr>
                  </w:pPr>
                  <w:r w:rsidRPr="002274B0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Med vänliga hälsningar</w:t>
                  </w:r>
                </w:p>
                <w:p w:rsidR="000F29A1" w:rsidRPr="002274B0" w:rsidRDefault="000F29A1" w:rsidP="009352C7">
                  <w:pPr>
                    <w:spacing w:before="160" w:after="0" w:line="240" w:lineRule="auto"/>
                    <w:rPr>
                      <w:b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auto"/>
                      <w:sz w:val="20"/>
                      <w:szCs w:val="20"/>
                    </w:rPr>
                    <w:t>Michael Mc Carthy</w:t>
                  </w:r>
                </w:p>
                <w:p w:rsidR="009352C7" w:rsidRPr="002274B0" w:rsidRDefault="009933C5" w:rsidP="009352C7">
                  <w:pPr>
                    <w:spacing w:before="160" w:after="0" w:line="240" w:lineRule="auto"/>
                    <w:rPr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2274B0">
                    <w:rPr>
                      <w:b/>
                      <w:i/>
                      <w:color w:val="auto"/>
                      <w:sz w:val="20"/>
                      <w:szCs w:val="20"/>
                    </w:rPr>
                    <w:t>Tel:</w:t>
                  </w:r>
                  <w:proofErr w:type="gramStart"/>
                  <w:r w:rsidRPr="002274B0">
                    <w:rPr>
                      <w:b/>
                      <w:i/>
                      <w:color w:val="auto"/>
                      <w:sz w:val="20"/>
                      <w:szCs w:val="20"/>
                    </w:rPr>
                    <w:t xml:space="preserve"> 08-52301740</w:t>
                  </w:r>
                  <w:proofErr w:type="gramEnd"/>
                  <w:r w:rsidR="009352C7" w:rsidRPr="002274B0">
                    <w:rPr>
                      <w:b/>
                      <w:i/>
                      <w:color w:val="auto"/>
                      <w:sz w:val="20"/>
                      <w:szCs w:val="20"/>
                    </w:rPr>
                    <w:t>, 0766-482161</w:t>
                  </w:r>
                  <w:r w:rsidRPr="002274B0">
                    <w:rPr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933C5" w:rsidRPr="002274B0" w:rsidRDefault="009933C5" w:rsidP="009352C7">
                  <w:pPr>
                    <w:spacing w:before="160" w:after="0" w:line="240" w:lineRule="auto"/>
                    <w:rPr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2274B0">
                    <w:rPr>
                      <w:b/>
                      <w:i/>
                      <w:color w:val="auto"/>
                      <w:sz w:val="20"/>
                      <w:szCs w:val="20"/>
                    </w:rPr>
                    <w:t xml:space="preserve">Mail: </w:t>
                  </w:r>
                  <w:hyperlink r:id="rId14" w:history="1">
                    <w:r w:rsidRPr="002274B0">
                      <w:rPr>
                        <w:rStyle w:val="Hyperlnk"/>
                        <w:b/>
                        <w:i/>
                        <w:sz w:val="20"/>
                        <w:szCs w:val="20"/>
                      </w:rPr>
                      <w:t>michael.mccarthy@sodertalje.se</w:t>
                    </w:r>
                  </w:hyperlink>
                </w:p>
                <w:p w:rsidR="00A809EB" w:rsidRDefault="00A809EB" w:rsidP="007C3DFE">
                  <w:pPr>
                    <w:pStyle w:val="Undertitel"/>
                    <w:framePr w:hSpace="142" w:wrap="around" w:vAnchor="page" w:hAnchor="page" w:x="937" w:y="766"/>
                    <w:ind w:left="0"/>
                    <w:suppressOverlap/>
                    <w:rPr>
                      <w:rFonts w:ascii="Times New Roman" w:hAnsi="Times New Roman"/>
                      <w:sz w:val="24"/>
                    </w:rPr>
                  </w:pPr>
                </w:p>
                <w:p w:rsidR="0025364A" w:rsidRPr="00573106" w:rsidRDefault="0025364A" w:rsidP="007C3DFE">
                  <w:pPr>
                    <w:pStyle w:val="Undertitel"/>
                    <w:framePr w:hSpace="142" w:wrap="around" w:vAnchor="page" w:hAnchor="page" w:x="937" w:y="766"/>
                    <w:ind w:left="0"/>
                    <w:suppressOverlap/>
                    <w:rPr>
                      <w:rFonts w:ascii="Times New Roman" w:hAnsi="Times New Roman"/>
                      <w:sz w:val="24"/>
                    </w:rPr>
                  </w:pPr>
                </w:p>
                <w:p w:rsidR="0025364A" w:rsidRPr="00573106" w:rsidRDefault="0025364A" w:rsidP="007C3DFE">
                  <w:pPr>
                    <w:pStyle w:val="Undertitel"/>
                    <w:framePr w:hSpace="142" w:wrap="around" w:vAnchor="page" w:hAnchor="page" w:x="937" w:y="766"/>
                    <w:suppressOverlap/>
                    <w:rPr>
                      <w:rFonts w:ascii="Times New Roman" w:hAnsi="Times New Roman"/>
                      <w:sz w:val="24"/>
                    </w:rPr>
                  </w:pPr>
                </w:p>
                <w:p w:rsidR="0025364A" w:rsidRDefault="0025364A" w:rsidP="007C3DFE">
                  <w:pPr>
                    <w:pStyle w:val="Undertitel"/>
                    <w:framePr w:hSpace="142" w:wrap="around" w:vAnchor="page" w:hAnchor="page" w:x="937" w:y="766"/>
                    <w:ind w:left="0"/>
                    <w:suppressOverlap/>
                    <w:rPr>
                      <w:rFonts w:ascii="Times New Roman" w:hAnsi="Times New Roman"/>
                      <w:sz w:val="24"/>
                    </w:rPr>
                  </w:pPr>
                </w:p>
                <w:p w:rsidR="0025364A" w:rsidRDefault="0025364A" w:rsidP="007C3DFE">
                  <w:pPr>
                    <w:pStyle w:val="Undertitel"/>
                    <w:framePr w:hSpace="142" w:wrap="around" w:vAnchor="page" w:hAnchor="page" w:x="937" w:y="766"/>
                    <w:ind w:left="0"/>
                    <w:suppressOverlap/>
                    <w:rPr>
                      <w:rFonts w:ascii="Times New Roman" w:hAnsi="Times New Roman"/>
                      <w:sz w:val="24"/>
                    </w:rPr>
                  </w:pPr>
                </w:p>
                <w:p w:rsidR="009E2B48" w:rsidRPr="009E2B48" w:rsidRDefault="009E2B48" w:rsidP="007C3DFE">
                  <w:pPr>
                    <w:pStyle w:val="Undertitel"/>
                    <w:framePr w:hSpace="142" w:wrap="around" w:vAnchor="page" w:hAnchor="page" w:x="937" w:y="766"/>
                    <w:ind w:left="0"/>
                    <w:suppressOverlap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97F47" w:rsidRPr="001909B6">
              <w:trPr>
                <w:trHeight w:hRule="exact" w:val="11057"/>
              </w:trPr>
              <w:tc>
                <w:tcPr>
                  <w:tcW w:w="10036" w:type="dxa"/>
                  <w:gridSpan w:val="2"/>
                </w:tcPr>
                <w:p w:rsidR="00034466" w:rsidRPr="00034466" w:rsidRDefault="00034466" w:rsidP="00034466">
                  <w:pPr>
                    <w:pStyle w:val="Undertitel"/>
                    <w:framePr w:hSpace="142" w:wrap="around" w:vAnchor="page" w:hAnchor="page" w:x="937" w:y="766"/>
                    <w:suppressOverlap/>
                  </w:pPr>
                </w:p>
              </w:tc>
            </w:tr>
          </w:tbl>
          <w:p w:rsidR="007309FF" w:rsidRPr="001909B6" w:rsidRDefault="007309FF" w:rsidP="0011461C">
            <w:bookmarkStart w:id="3" w:name="xxKontaktinfo"/>
            <w:bookmarkEnd w:id="3"/>
          </w:p>
        </w:tc>
      </w:tr>
      <w:tr w:rsidR="009E2B48" w:rsidRPr="001909B6">
        <w:trPr>
          <w:trHeight w:hRule="exact" w:val="15082"/>
        </w:trPr>
        <w:tc>
          <w:tcPr>
            <w:tcW w:w="9412" w:type="dxa"/>
          </w:tcPr>
          <w:p w:rsidR="009E2B48" w:rsidRDefault="009E2B48" w:rsidP="00FB00D3">
            <w:pPr>
              <w:pStyle w:val="Kontor"/>
              <w:framePr w:hSpace="0" w:wrap="auto" w:vAnchor="margin" w:hAnchor="text" w:xAlign="left" w:yAlign="inline"/>
              <w:suppressOverlap w:val="0"/>
            </w:pPr>
          </w:p>
        </w:tc>
      </w:tr>
      <w:tr w:rsidR="006633BE" w:rsidRPr="001909B6">
        <w:trPr>
          <w:trHeight w:hRule="exact" w:val="15082"/>
        </w:trPr>
        <w:tc>
          <w:tcPr>
            <w:tcW w:w="9412" w:type="dxa"/>
          </w:tcPr>
          <w:p w:rsidR="006633BE" w:rsidRDefault="006633BE" w:rsidP="00FB00D3">
            <w:pPr>
              <w:pStyle w:val="Kontor"/>
              <w:framePr w:hSpace="0" w:wrap="auto" w:vAnchor="margin" w:hAnchor="text" w:xAlign="left" w:yAlign="inline"/>
              <w:suppressOverlap w:val="0"/>
            </w:pPr>
          </w:p>
        </w:tc>
      </w:tr>
    </w:tbl>
    <w:p w:rsidR="001909B6" w:rsidRDefault="001909B6" w:rsidP="000F29A1">
      <w:pPr>
        <w:spacing w:after="0" w:line="240" w:lineRule="auto"/>
      </w:pPr>
      <w:bookmarkStart w:id="4" w:name="xxInnehållsrubrik"/>
      <w:bookmarkEnd w:id="4"/>
    </w:p>
    <w:sectPr w:rsidR="001909B6" w:rsidSect="00941727">
      <w:headerReference w:type="default" r:id="rId15"/>
      <w:headerReference w:type="first" r:id="rId16"/>
      <w:pgSz w:w="11909" w:h="16834" w:code="9"/>
      <w:pgMar w:top="1701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83" w:rsidRPr="00782350" w:rsidRDefault="00A64F8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A64F83" w:rsidRPr="00782350" w:rsidRDefault="00A64F8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83" w:rsidRPr="00782350" w:rsidRDefault="00A64F8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A64F83" w:rsidRPr="00782350" w:rsidRDefault="00A64F8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1909B6" w:rsidTr="006633BE">
      <w:trPr>
        <w:trHeight w:val="283"/>
      </w:trPr>
      <w:tc>
        <w:tcPr>
          <w:tcW w:w="1133" w:type="dxa"/>
          <w:shd w:val="clear" w:color="auto" w:fill="auto"/>
        </w:tcPr>
        <w:p w:rsidR="001909B6" w:rsidRDefault="001909B6" w:rsidP="001909B6">
          <w:pPr>
            <w:pStyle w:val="Sidhuvud"/>
          </w:pPr>
        </w:p>
      </w:tc>
    </w:tr>
  </w:tbl>
  <w:p w:rsidR="00D92DDB" w:rsidRDefault="00D92DDB" w:rsidP="000F29A1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DB" w:rsidRDefault="00D92DDB" w:rsidP="00D15442">
    <w:pPr>
      <w:pStyle w:val="Doldrad"/>
    </w:pPr>
  </w:p>
  <w:p w:rsidR="00D92DDB" w:rsidRDefault="00D92DDB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E2ACF"/>
    <w:multiLevelType w:val="hybridMultilevel"/>
    <w:tmpl w:val="0E7889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00161C"/>
    <w:multiLevelType w:val="hybridMultilevel"/>
    <w:tmpl w:val="57AA7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8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9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1">
    <w:nsid w:val="1630669B"/>
    <w:multiLevelType w:val="multilevel"/>
    <w:tmpl w:val="F1B2FD64"/>
    <w:lvl w:ilvl="0">
      <w:start w:val="1"/>
      <w:numFmt w:val="decimal"/>
      <w:pStyle w:val="Rubrik1No"/>
      <w:lvlText w:val="%1."/>
      <w:lvlJc w:val="left"/>
      <w:pPr>
        <w:ind w:left="360" w:hanging="360"/>
      </w:pPr>
    </w:lvl>
    <w:lvl w:ilvl="1">
      <w:start w:val="1"/>
      <w:numFmt w:val="decimal"/>
      <w:pStyle w:val="Rubrik2No"/>
      <w:lvlText w:val="%1.%2"/>
      <w:lvlJc w:val="left"/>
      <w:pPr>
        <w:tabs>
          <w:tab w:val="num" w:pos="652"/>
        </w:tabs>
        <w:ind w:left="652" w:hanging="652"/>
      </w:pPr>
    </w:lvl>
    <w:lvl w:ilvl="2">
      <w:start w:val="1"/>
      <w:numFmt w:val="decimal"/>
      <w:pStyle w:val="Rubrik3No"/>
      <w:lvlText w:val="%1.%2.%3"/>
      <w:lvlJc w:val="left"/>
      <w:pPr>
        <w:tabs>
          <w:tab w:val="num" w:pos="652"/>
        </w:tabs>
        <w:ind w:left="652" w:hanging="652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4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5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8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9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1">
    <w:nsid w:val="398A2592"/>
    <w:multiLevelType w:val="hybridMultilevel"/>
    <w:tmpl w:val="1004A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462ADD"/>
    <w:multiLevelType w:val="hybridMultilevel"/>
    <w:tmpl w:val="61D49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7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1">
    <w:nsid w:val="666B58B4"/>
    <w:multiLevelType w:val="hybridMultilevel"/>
    <w:tmpl w:val="6116F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3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4">
    <w:nsid w:val="7CBD30E5"/>
    <w:multiLevelType w:val="hybridMultilevel"/>
    <w:tmpl w:val="1166E3E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20"/>
  </w:num>
  <w:num w:numId="6">
    <w:abstractNumId w:val="19"/>
  </w:num>
  <w:num w:numId="7">
    <w:abstractNumId w:val="32"/>
  </w:num>
  <w:num w:numId="8">
    <w:abstractNumId w:val="14"/>
  </w:num>
  <w:num w:numId="9">
    <w:abstractNumId w:val="8"/>
  </w:num>
  <w:num w:numId="10">
    <w:abstractNumId w:val="13"/>
  </w:num>
  <w:num w:numId="11">
    <w:abstractNumId w:val="9"/>
  </w:num>
  <w:num w:numId="12">
    <w:abstractNumId w:val="30"/>
  </w:num>
  <w:num w:numId="13">
    <w:abstractNumId w:val="4"/>
  </w:num>
  <w:num w:numId="14">
    <w:abstractNumId w:val="3"/>
  </w:num>
  <w:num w:numId="15">
    <w:abstractNumId w:val="33"/>
  </w:num>
  <w:num w:numId="16">
    <w:abstractNumId w:val="0"/>
  </w:num>
  <w:num w:numId="17">
    <w:abstractNumId w:val="26"/>
  </w:num>
  <w:num w:numId="18">
    <w:abstractNumId w:val="10"/>
  </w:num>
  <w:num w:numId="19">
    <w:abstractNumId w:val="18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25"/>
  </w:num>
  <w:num w:numId="25">
    <w:abstractNumId w:val="2"/>
  </w:num>
  <w:num w:numId="26">
    <w:abstractNumId w:val="6"/>
  </w:num>
  <w:num w:numId="27">
    <w:abstractNumId w:val="34"/>
  </w:num>
  <w:num w:numId="28">
    <w:abstractNumId w:val="21"/>
  </w:num>
  <w:num w:numId="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LogotypeName" w:val="EU-flagga"/>
    <w:docVar w:name="DVarNumbering" w:val="-1"/>
    <w:docVar w:name="DVarPageNumberInserted" w:val="Yes"/>
  </w:docVars>
  <w:rsids>
    <w:rsidRoot w:val="00FB00D3"/>
    <w:rsid w:val="0000082E"/>
    <w:rsid w:val="00000D68"/>
    <w:rsid w:val="00001DAA"/>
    <w:rsid w:val="000038FD"/>
    <w:rsid w:val="000042F3"/>
    <w:rsid w:val="00006AFC"/>
    <w:rsid w:val="00014500"/>
    <w:rsid w:val="00014BF3"/>
    <w:rsid w:val="000164EA"/>
    <w:rsid w:val="000168CF"/>
    <w:rsid w:val="000168ED"/>
    <w:rsid w:val="00021378"/>
    <w:rsid w:val="00022CEE"/>
    <w:rsid w:val="00024698"/>
    <w:rsid w:val="00024A70"/>
    <w:rsid w:val="000263F5"/>
    <w:rsid w:val="00027547"/>
    <w:rsid w:val="000277C7"/>
    <w:rsid w:val="00027C58"/>
    <w:rsid w:val="00027EA7"/>
    <w:rsid w:val="000304E3"/>
    <w:rsid w:val="0003288E"/>
    <w:rsid w:val="000331EC"/>
    <w:rsid w:val="00034466"/>
    <w:rsid w:val="000353E9"/>
    <w:rsid w:val="000365B4"/>
    <w:rsid w:val="00040301"/>
    <w:rsid w:val="00041047"/>
    <w:rsid w:val="000431A2"/>
    <w:rsid w:val="00043529"/>
    <w:rsid w:val="00043B99"/>
    <w:rsid w:val="000440AD"/>
    <w:rsid w:val="000450D0"/>
    <w:rsid w:val="00047F58"/>
    <w:rsid w:val="0005141F"/>
    <w:rsid w:val="0005155F"/>
    <w:rsid w:val="00051ADA"/>
    <w:rsid w:val="00052224"/>
    <w:rsid w:val="000533F7"/>
    <w:rsid w:val="00055633"/>
    <w:rsid w:val="000606CA"/>
    <w:rsid w:val="00061E6F"/>
    <w:rsid w:val="000642F2"/>
    <w:rsid w:val="00066654"/>
    <w:rsid w:val="0007103B"/>
    <w:rsid w:val="0007138D"/>
    <w:rsid w:val="00073187"/>
    <w:rsid w:val="000738F0"/>
    <w:rsid w:val="00073B1F"/>
    <w:rsid w:val="00073CD2"/>
    <w:rsid w:val="00073CF2"/>
    <w:rsid w:val="000745EC"/>
    <w:rsid w:val="000778B9"/>
    <w:rsid w:val="00077BA5"/>
    <w:rsid w:val="0008238E"/>
    <w:rsid w:val="000823EA"/>
    <w:rsid w:val="00094077"/>
    <w:rsid w:val="00095274"/>
    <w:rsid w:val="0009783A"/>
    <w:rsid w:val="000A1F6C"/>
    <w:rsid w:val="000A408B"/>
    <w:rsid w:val="000A4669"/>
    <w:rsid w:val="000A5678"/>
    <w:rsid w:val="000A6429"/>
    <w:rsid w:val="000B0D5E"/>
    <w:rsid w:val="000B155F"/>
    <w:rsid w:val="000B240E"/>
    <w:rsid w:val="000B2E91"/>
    <w:rsid w:val="000B3049"/>
    <w:rsid w:val="000B44E1"/>
    <w:rsid w:val="000C3C6A"/>
    <w:rsid w:val="000C611B"/>
    <w:rsid w:val="000C686B"/>
    <w:rsid w:val="000C7FB1"/>
    <w:rsid w:val="000D19A7"/>
    <w:rsid w:val="000D2A63"/>
    <w:rsid w:val="000D4078"/>
    <w:rsid w:val="000D4B7E"/>
    <w:rsid w:val="000D4F5F"/>
    <w:rsid w:val="000D7A1E"/>
    <w:rsid w:val="000E02CB"/>
    <w:rsid w:val="000E0324"/>
    <w:rsid w:val="000E0450"/>
    <w:rsid w:val="000E13E3"/>
    <w:rsid w:val="000E41F7"/>
    <w:rsid w:val="000E4246"/>
    <w:rsid w:val="000E7725"/>
    <w:rsid w:val="000F0BBF"/>
    <w:rsid w:val="000F0E64"/>
    <w:rsid w:val="000F25F0"/>
    <w:rsid w:val="000F29A1"/>
    <w:rsid w:val="000F2DC6"/>
    <w:rsid w:val="000F3AD0"/>
    <w:rsid w:val="00100571"/>
    <w:rsid w:val="00100F7D"/>
    <w:rsid w:val="0010243F"/>
    <w:rsid w:val="001071C9"/>
    <w:rsid w:val="00111C1C"/>
    <w:rsid w:val="00113739"/>
    <w:rsid w:val="0011381A"/>
    <w:rsid w:val="0011461C"/>
    <w:rsid w:val="00114E68"/>
    <w:rsid w:val="00115444"/>
    <w:rsid w:val="00115BB3"/>
    <w:rsid w:val="00116D4C"/>
    <w:rsid w:val="00121666"/>
    <w:rsid w:val="00121869"/>
    <w:rsid w:val="00122B6A"/>
    <w:rsid w:val="00122C4C"/>
    <w:rsid w:val="001236D0"/>
    <w:rsid w:val="00126563"/>
    <w:rsid w:val="001301D3"/>
    <w:rsid w:val="00130F6D"/>
    <w:rsid w:val="00132A4B"/>
    <w:rsid w:val="00132D1E"/>
    <w:rsid w:val="00134BE6"/>
    <w:rsid w:val="0014136B"/>
    <w:rsid w:val="001443D2"/>
    <w:rsid w:val="0014466D"/>
    <w:rsid w:val="00144C21"/>
    <w:rsid w:val="00144ECF"/>
    <w:rsid w:val="0014574F"/>
    <w:rsid w:val="0014636A"/>
    <w:rsid w:val="00147EFC"/>
    <w:rsid w:val="00151EB0"/>
    <w:rsid w:val="00152058"/>
    <w:rsid w:val="00153613"/>
    <w:rsid w:val="001553B9"/>
    <w:rsid w:val="0015550E"/>
    <w:rsid w:val="001558D7"/>
    <w:rsid w:val="00155D29"/>
    <w:rsid w:val="00156DE5"/>
    <w:rsid w:val="001574B1"/>
    <w:rsid w:val="00165377"/>
    <w:rsid w:val="00165959"/>
    <w:rsid w:val="001701D6"/>
    <w:rsid w:val="001728A6"/>
    <w:rsid w:val="00172E9B"/>
    <w:rsid w:val="001771D3"/>
    <w:rsid w:val="0018346D"/>
    <w:rsid w:val="001849F1"/>
    <w:rsid w:val="001853A1"/>
    <w:rsid w:val="001909B6"/>
    <w:rsid w:val="00190A87"/>
    <w:rsid w:val="00192B06"/>
    <w:rsid w:val="00194E3D"/>
    <w:rsid w:val="001955CD"/>
    <w:rsid w:val="00196BFC"/>
    <w:rsid w:val="001A038B"/>
    <w:rsid w:val="001A1B81"/>
    <w:rsid w:val="001A360B"/>
    <w:rsid w:val="001B0C35"/>
    <w:rsid w:val="001B1ED4"/>
    <w:rsid w:val="001B29E1"/>
    <w:rsid w:val="001B39E3"/>
    <w:rsid w:val="001B5EDD"/>
    <w:rsid w:val="001B671A"/>
    <w:rsid w:val="001B6EB7"/>
    <w:rsid w:val="001C0159"/>
    <w:rsid w:val="001C2C9B"/>
    <w:rsid w:val="001C344B"/>
    <w:rsid w:val="001C7A3B"/>
    <w:rsid w:val="001D21AC"/>
    <w:rsid w:val="001D258F"/>
    <w:rsid w:val="001D59D1"/>
    <w:rsid w:val="001D5A6B"/>
    <w:rsid w:val="001D5FE9"/>
    <w:rsid w:val="001D6360"/>
    <w:rsid w:val="001D7367"/>
    <w:rsid w:val="001D766F"/>
    <w:rsid w:val="001D7EFB"/>
    <w:rsid w:val="001E1E3B"/>
    <w:rsid w:val="001E237E"/>
    <w:rsid w:val="001E4C60"/>
    <w:rsid w:val="001E4E8B"/>
    <w:rsid w:val="001F2091"/>
    <w:rsid w:val="001F364D"/>
    <w:rsid w:val="001F60F4"/>
    <w:rsid w:val="001F782E"/>
    <w:rsid w:val="001F792B"/>
    <w:rsid w:val="00200545"/>
    <w:rsid w:val="0020351F"/>
    <w:rsid w:val="00203800"/>
    <w:rsid w:val="00204E95"/>
    <w:rsid w:val="00205B47"/>
    <w:rsid w:val="00205D93"/>
    <w:rsid w:val="00206497"/>
    <w:rsid w:val="00206C05"/>
    <w:rsid w:val="00206C0C"/>
    <w:rsid w:val="00210F7F"/>
    <w:rsid w:val="00211BF9"/>
    <w:rsid w:val="00212988"/>
    <w:rsid w:val="00213BBB"/>
    <w:rsid w:val="002142FC"/>
    <w:rsid w:val="0021499D"/>
    <w:rsid w:val="00214D98"/>
    <w:rsid w:val="00215016"/>
    <w:rsid w:val="00217769"/>
    <w:rsid w:val="002209FC"/>
    <w:rsid w:val="00221ED8"/>
    <w:rsid w:val="002254E8"/>
    <w:rsid w:val="00226321"/>
    <w:rsid w:val="00226EB6"/>
    <w:rsid w:val="002274B0"/>
    <w:rsid w:val="00227B1F"/>
    <w:rsid w:val="002304D7"/>
    <w:rsid w:val="0023060E"/>
    <w:rsid w:val="002316A0"/>
    <w:rsid w:val="0024194C"/>
    <w:rsid w:val="0024519B"/>
    <w:rsid w:val="00245F09"/>
    <w:rsid w:val="00250937"/>
    <w:rsid w:val="00250D13"/>
    <w:rsid w:val="00251931"/>
    <w:rsid w:val="002519DB"/>
    <w:rsid w:val="0025364A"/>
    <w:rsid w:val="00253C99"/>
    <w:rsid w:val="00253E9E"/>
    <w:rsid w:val="00254434"/>
    <w:rsid w:val="00256CA5"/>
    <w:rsid w:val="002578CE"/>
    <w:rsid w:val="00265161"/>
    <w:rsid w:val="0026563D"/>
    <w:rsid w:val="002671A6"/>
    <w:rsid w:val="00267F5E"/>
    <w:rsid w:val="002730CA"/>
    <w:rsid w:val="00273DF3"/>
    <w:rsid w:val="002755DC"/>
    <w:rsid w:val="00276583"/>
    <w:rsid w:val="0027740B"/>
    <w:rsid w:val="00283186"/>
    <w:rsid w:val="00283611"/>
    <w:rsid w:val="00283F50"/>
    <w:rsid w:val="00284A4B"/>
    <w:rsid w:val="00284C75"/>
    <w:rsid w:val="002856E0"/>
    <w:rsid w:val="002861FA"/>
    <w:rsid w:val="002865BD"/>
    <w:rsid w:val="00290CF8"/>
    <w:rsid w:val="00291C1A"/>
    <w:rsid w:val="00294391"/>
    <w:rsid w:val="002947F1"/>
    <w:rsid w:val="002968AE"/>
    <w:rsid w:val="00297902"/>
    <w:rsid w:val="002A2455"/>
    <w:rsid w:val="002A7242"/>
    <w:rsid w:val="002B06BD"/>
    <w:rsid w:val="002B3496"/>
    <w:rsid w:val="002B5087"/>
    <w:rsid w:val="002B7491"/>
    <w:rsid w:val="002C05DE"/>
    <w:rsid w:val="002C2127"/>
    <w:rsid w:val="002C3DDE"/>
    <w:rsid w:val="002C5069"/>
    <w:rsid w:val="002C6A2B"/>
    <w:rsid w:val="002D2183"/>
    <w:rsid w:val="002D232F"/>
    <w:rsid w:val="002D26D0"/>
    <w:rsid w:val="002D4055"/>
    <w:rsid w:val="002D4A14"/>
    <w:rsid w:val="002D7969"/>
    <w:rsid w:val="002E0AB0"/>
    <w:rsid w:val="002E2A02"/>
    <w:rsid w:val="002E3CFC"/>
    <w:rsid w:val="002E480B"/>
    <w:rsid w:val="002E558B"/>
    <w:rsid w:val="002E7A0C"/>
    <w:rsid w:val="002F1A95"/>
    <w:rsid w:val="002F1E92"/>
    <w:rsid w:val="002F6C62"/>
    <w:rsid w:val="00301116"/>
    <w:rsid w:val="00303354"/>
    <w:rsid w:val="003040FB"/>
    <w:rsid w:val="003059B8"/>
    <w:rsid w:val="003124EA"/>
    <w:rsid w:val="0031302F"/>
    <w:rsid w:val="00313BE9"/>
    <w:rsid w:val="003148D7"/>
    <w:rsid w:val="00316A50"/>
    <w:rsid w:val="00317F8A"/>
    <w:rsid w:val="00320D8E"/>
    <w:rsid w:val="00321724"/>
    <w:rsid w:val="00326F3D"/>
    <w:rsid w:val="00327887"/>
    <w:rsid w:val="00327E38"/>
    <w:rsid w:val="003374FB"/>
    <w:rsid w:val="00337622"/>
    <w:rsid w:val="003410F7"/>
    <w:rsid w:val="00341AAD"/>
    <w:rsid w:val="0034257D"/>
    <w:rsid w:val="0034629D"/>
    <w:rsid w:val="00347DBF"/>
    <w:rsid w:val="003522B2"/>
    <w:rsid w:val="00353203"/>
    <w:rsid w:val="003540FF"/>
    <w:rsid w:val="0035470D"/>
    <w:rsid w:val="003563E7"/>
    <w:rsid w:val="0035785F"/>
    <w:rsid w:val="003601CB"/>
    <w:rsid w:val="00361D09"/>
    <w:rsid w:val="00363324"/>
    <w:rsid w:val="003648D9"/>
    <w:rsid w:val="003661CA"/>
    <w:rsid w:val="00366EA0"/>
    <w:rsid w:val="0036767B"/>
    <w:rsid w:val="00371471"/>
    <w:rsid w:val="00371808"/>
    <w:rsid w:val="00371B3D"/>
    <w:rsid w:val="00374C2B"/>
    <w:rsid w:val="003751A5"/>
    <w:rsid w:val="00375841"/>
    <w:rsid w:val="003762D4"/>
    <w:rsid w:val="00376FF5"/>
    <w:rsid w:val="003771BD"/>
    <w:rsid w:val="003829DF"/>
    <w:rsid w:val="00382A91"/>
    <w:rsid w:val="00382EF9"/>
    <w:rsid w:val="003834D7"/>
    <w:rsid w:val="00386065"/>
    <w:rsid w:val="00390E60"/>
    <w:rsid w:val="003948AE"/>
    <w:rsid w:val="00394FB2"/>
    <w:rsid w:val="0039514E"/>
    <w:rsid w:val="00395FD2"/>
    <w:rsid w:val="00396206"/>
    <w:rsid w:val="00397CDB"/>
    <w:rsid w:val="003A0924"/>
    <w:rsid w:val="003A22F0"/>
    <w:rsid w:val="003A2DA2"/>
    <w:rsid w:val="003A3BE7"/>
    <w:rsid w:val="003A4D77"/>
    <w:rsid w:val="003A511E"/>
    <w:rsid w:val="003A520D"/>
    <w:rsid w:val="003A7456"/>
    <w:rsid w:val="003B24F2"/>
    <w:rsid w:val="003B3791"/>
    <w:rsid w:val="003B4A04"/>
    <w:rsid w:val="003C153E"/>
    <w:rsid w:val="003C1AAF"/>
    <w:rsid w:val="003C7EBC"/>
    <w:rsid w:val="003D0203"/>
    <w:rsid w:val="003D187B"/>
    <w:rsid w:val="003D1B79"/>
    <w:rsid w:val="003D3A96"/>
    <w:rsid w:val="003D4F90"/>
    <w:rsid w:val="003D5911"/>
    <w:rsid w:val="003D791D"/>
    <w:rsid w:val="003D7DAE"/>
    <w:rsid w:val="003E0C14"/>
    <w:rsid w:val="003E285F"/>
    <w:rsid w:val="003E2DB8"/>
    <w:rsid w:val="003E4D60"/>
    <w:rsid w:val="003E529B"/>
    <w:rsid w:val="003F02BF"/>
    <w:rsid w:val="003F1A27"/>
    <w:rsid w:val="003F33F2"/>
    <w:rsid w:val="003F3DE8"/>
    <w:rsid w:val="003F5761"/>
    <w:rsid w:val="003F6440"/>
    <w:rsid w:val="003F6E48"/>
    <w:rsid w:val="004012E0"/>
    <w:rsid w:val="004072BD"/>
    <w:rsid w:val="004107C3"/>
    <w:rsid w:val="00411166"/>
    <w:rsid w:val="00411542"/>
    <w:rsid w:val="00412377"/>
    <w:rsid w:val="00415BFB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4BD"/>
    <w:rsid w:val="00427A51"/>
    <w:rsid w:val="00430F36"/>
    <w:rsid w:val="0043105B"/>
    <w:rsid w:val="00434A48"/>
    <w:rsid w:val="00434FC7"/>
    <w:rsid w:val="00434FF5"/>
    <w:rsid w:val="0043555A"/>
    <w:rsid w:val="0043560C"/>
    <w:rsid w:val="00435947"/>
    <w:rsid w:val="00436805"/>
    <w:rsid w:val="00437661"/>
    <w:rsid w:val="00444CD9"/>
    <w:rsid w:val="00446A67"/>
    <w:rsid w:val="004470E1"/>
    <w:rsid w:val="00450404"/>
    <w:rsid w:val="004548D1"/>
    <w:rsid w:val="004555DB"/>
    <w:rsid w:val="0046309D"/>
    <w:rsid w:val="004637D8"/>
    <w:rsid w:val="00463D7D"/>
    <w:rsid w:val="0046798B"/>
    <w:rsid w:val="0047190E"/>
    <w:rsid w:val="00472505"/>
    <w:rsid w:val="00472640"/>
    <w:rsid w:val="00472F7C"/>
    <w:rsid w:val="004765F9"/>
    <w:rsid w:val="004828CC"/>
    <w:rsid w:val="0048514A"/>
    <w:rsid w:val="00485AF2"/>
    <w:rsid w:val="0048644E"/>
    <w:rsid w:val="00487645"/>
    <w:rsid w:val="00491F9D"/>
    <w:rsid w:val="00493E05"/>
    <w:rsid w:val="00496738"/>
    <w:rsid w:val="004A09E8"/>
    <w:rsid w:val="004A584F"/>
    <w:rsid w:val="004A6004"/>
    <w:rsid w:val="004A63CB"/>
    <w:rsid w:val="004B15B8"/>
    <w:rsid w:val="004B187F"/>
    <w:rsid w:val="004B256E"/>
    <w:rsid w:val="004B41CB"/>
    <w:rsid w:val="004B5FDE"/>
    <w:rsid w:val="004C06F3"/>
    <w:rsid w:val="004C1357"/>
    <w:rsid w:val="004C160C"/>
    <w:rsid w:val="004C1AA0"/>
    <w:rsid w:val="004C391D"/>
    <w:rsid w:val="004C4B85"/>
    <w:rsid w:val="004C4DF2"/>
    <w:rsid w:val="004C5E03"/>
    <w:rsid w:val="004C73DC"/>
    <w:rsid w:val="004C7D88"/>
    <w:rsid w:val="004D03E1"/>
    <w:rsid w:val="004D2A4A"/>
    <w:rsid w:val="004D4988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0E8"/>
    <w:rsid w:val="004F1632"/>
    <w:rsid w:val="004F208D"/>
    <w:rsid w:val="004F55E1"/>
    <w:rsid w:val="004F5894"/>
    <w:rsid w:val="00500B95"/>
    <w:rsid w:val="0050134A"/>
    <w:rsid w:val="00501F4F"/>
    <w:rsid w:val="00505024"/>
    <w:rsid w:val="0050622D"/>
    <w:rsid w:val="00506B2A"/>
    <w:rsid w:val="005071C2"/>
    <w:rsid w:val="00507B23"/>
    <w:rsid w:val="0051008B"/>
    <w:rsid w:val="005111EE"/>
    <w:rsid w:val="005113CB"/>
    <w:rsid w:val="0051281B"/>
    <w:rsid w:val="005158B7"/>
    <w:rsid w:val="00515FE4"/>
    <w:rsid w:val="00520E08"/>
    <w:rsid w:val="00521BF8"/>
    <w:rsid w:val="005255A7"/>
    <w:rsid w:val="005268F8"/>
    <w:rsid w:val="00526C2F"/>
    <w:rsid w:val="005278A9"/>
    <w:rsid w:val="00527D4F"/>
    <w:rsid w:val="005300CF"/>
    <w:rsid w:val="005301E1"/>
    <w:rsid w:val="005313F2"/>
    <w:rsid w:val="00534450"/>
    <w:rsid w:val="005355ED"/>
    <w:rsid w:val="005413AB"/>
    <w:rsid w:val="00541AE1"/>
    <w:rsid w:val="00542C23"/>
    <w:rsid w:val="0054506A"/>
    <w:rsid w:val="00545E25"/>
    <w:rsid w:val="00546416"/>
    <w:rsid w:val="00547A28"/>
    <w:rsid w:val="00553796"/>
    <w:rsid w:val="0055438E"/>
    <w:rsid w:val="00554B8E"/>
    <w:rsid w:val="005553FA"/>
    <w:rsid w:val="005567B7"/>
    <w:rsid w:val="00556DC7"/>
    <w:rsid w:val="005606CF"/>
    <w:rsid w:val="005616CC"/>
    <w:rsid w:val="0056195E"/>
    <w:rsid w:val="005638EF"/>
    <w:rsid w:val="0056435D"/>
    <w:rsid w:val="00564BCB"/>
    <w:rsid w:val="00566E5B"/>
    <w:rsid w:val="00571AEE"/>
    <w:rsid w:val="00572ABB"/>
    <w:rsid w:val="00573106"/>
    <w:rsid w:val="0057365A"/>
    <w:rsid w:val="00573F75"/>
    <w:rsid w:val="00575C88"/>
    <w:rsid w:val="0057613D"/>
    <w:rsid w:val="00577720"/>
    <w:rsid w:val="00583169"/>
    <w:rsid w:val="0058362D"/>
    <w:rsid w:val="0058518D"/>
    <w:rsid w:val="005872EF"/>
    <w:rsid w:val="00591354"/>
    <w:rsid w:val="0059213E"/>
    <w:rsid w:val="00592C8E"/>
    <w:rsid w:val="00593414"/>
    <w:rsid w:val="00594C61"/>
    <w:rsid w:val="00597F47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2D5C"/>
    <w:rsid w:val="005C540D"/>
    <w:rsid w:val="005C5848"/>
    <w:rsid w:val="005C6366"/>
    <w:rsid w:val="005C6C3E"/>
    <w:rsid w:val="005C6F6F"/>
    <w:rsid w:val="005D2124"/>
    <w:rsid w:val="005D5977"/>
    <w:rsid w:val="005D5DB8"/>
    <w:rsid w:val="005D7FE5"/>
    <w:rsid w:val="005E0360"/>
    <w:rsid w:val="005E03CA"/>
    <w:rsid w:val="005E1D2B"/>
    <w:rsid w:val="005E29A7"/>
    <w:rsid w:val="005E30B9"/>
    <w:rsid w:val="005E42CD"/>
    <w:rsid w:val="005E5FB7"/>
    <w:rsid w:val="005E6B29"/>
    <w:rsid w:val="005E6D79"/>
    <w:rsid w:val="005E73F9"/>
    <w:rsid w:val="005F0440"/>
    <w:rsid w:val="005F06DD"/>
    <w:rsid w:val="005F1018"/>
    <w:rsid w:val="005F1519"/>
    <w:rsid w:val="005F1565"/>
    <w:rsid w:val="005F3F0C"/>
    <w:rsid w:val="005F4F6D"/>
    <w:rsid w:val="005F6316"/>
    <w:rsid w:val="005F7313"/>
    <w:rsid w:val="006017DE"/>
    <w:rsid w:val="006107CA"/>
    <w:rsid w:val="00610889"/>
    <w:rsid w:val="00610C93"/>
    <w:rsid w:val="00613654"/>
    <w:rsid w:val="00614AE7"/>
    <w:rsid w:val="00615395"/>
    <w:rsid w:val="00615B3E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8FB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E87"/>
    <w:rsid w:val="00644FA7"/>
    <w:rsid w:val="0064510D"/>
    <w:rsid w:val="00647096"/>
    <w:rsid w:val="00647FFD"/>
    <w:rsid w:val="006513DC"/>
    <w:rsid w:val="00651447"/>
    <w:rsid w:val="00652997"/>
    <w:rsid w:val="006532BC"/>
    <w:rsid w:val="00655F69"/>
    <w:rsid w:val="00660254"/>
    <w:rsid w:val="00660EC2"/>
    <w:rsid w:val="006617F5"/>
    <w:rsid w:val="006633BE"/>
    <w:rsid w:val="00665252"/>
    <w:rsid w:val="0066576C"/>
    <w:rsid w:val="006674EB"/>
    <w:rsid w:val="00671713"/>
    <w:rsid w:val="006722D8"/>
    <w:rsid w:val="00675E3F"/>
    <w:rsid w:val="006800D4"/>
    <w:rsid w:val="0068047C"/>
    <w:rsid w:val="00681395"/>
    <w:rsid w:val="006859D1"/>
    <w:rsid w:val="00690589"/>
    <w:rsid w:val="0069223A"/>
    <w:rsid w:val="00694CB2"/>
    <w:rsid w:val="00694D38"/>
    <w:rsid w:val="006963C4"/>
    <w:rsid w:val="00696FB0"/>
    <w:rsid w:val="00697814"/>
    <w:rsid w:val="00697BA1"/>
    <w:rsid w:val="006A0221"/>
    <w:rsid w:val="006A12A1"/>
    <w:rsid w:val="006A1BFB"/>
    <w:rsid w:val="006A287B"/>
    <w:rsid w:val="006B41AF"/>
    <w:rsid w:val="006B453E"/>
    <w:rsid w:val="006B7F4B"/>
    <w:rsid w:val="006C0C29"/>
    <w:rsid w:val="006C105D"/>
    <w:rsid w:val="006C2846"/>
    <w:rsid w:val="006C286C"/>
    <w:rsid w:val="006C59FD"/>
    <w:rsid w:val="006C5D39"/>
    <w:rsid w:val="006D2DA7"/>
    <w:rsid w:val="006D36E0"/>
    <w:rsid w:val="006D5021"/>
    <w:rsid w:val="006D53A1"/>
    <w:rsid w:val="006D5AA3"/>
    <w:rsid w:val="006D6A05"/>
    <w:rsid w:val="006D77B7"/>
    <w:rsid w:val="006E097C"/>
    <w:rsid w:val="006E15FF"/>
    <w:rsid w:val="006E398A"/>
    <w:rsid w:val="006E58C3"/>
    <w:rsid w:val="006F16A8"/>
    <w:rsid w:val="006F26A2"/>
    <w:rsid w:val="006F42E5"/>
    <w:rsid w:val="006F76A9"/>
    <w:rsid w:val="006F793B"/>
    <w:rsid w:val="00703CDE"/>
    <w:rsid w:val="00703FAE"/>
    <w:rsid w:val="00706273"/>
    <w:rsid w:val="00707887"/>
    <w:rsid w:val="007078FD"/>
    <w:rsid w:val="007118EF"/>
    <w:rsid w:val="00713672"/>
    <w:rsid w:val="007219D6"/>
    <w:rsid w:val="00721BCA"/>
    <w:rsid w:val="00721F2A"/>
    <w:rsid w:val="007226CA"/>
    <w:rsid w:val="00722B49"/>
    <w:rsid w:val="007245EB"/>
    <w:rsid w:val="007258DE"/>
    <w:rsid w:val="00726AB6"/>
    <w:rsid w:val="00726F05"/>
    <w:rsid w:val="00730075"/>
    <w:rsid w:val="007309FF"/>
    <w:rsid w:val="0073195A"/>
    <w:rsid w:val="00732745"/>
    <w:rsid w:val="0074173C"/>
    <w:rsid w:val="007473B8"/>
    <w:rsid w:val="0074776E"/>
    <w:rsid w:val="0075026D"/>
    <w:rsid w:val="007507F8"/>
    <w:rsid w:val="00752FBD"/>
    <w:rsid w:val="0075639C"/>
    <w:rsid w:val="0075714C"/>
    <w:rsid w:val="00762ADD"/>
    <w:rsid w:val="007638F0"/>
    <w:rsid w:val="00766908"/>
    <w:rsid w:val="00766D26"/>
    <w:rsid w:val="00766EBE"/>
    <w:rsid w:val="00770FCC"/>
    <w:rsid w:val="007722BC"/>
    <w:rsid w:val="00772A96"/>
    <w:rsid w:val="007778C7"/>
    <w:rsid w:val="00780AA3"/>
    <w:rsid w:val="00781A85"/>
    <w:rsid w:val="00782350"/>
    <w:rsid w:val="00782D65"/>
    <w:rsid w:val="007830E4"/>
    <w:rsid w:val="0078366A"/>
    <w:rsid w:val="007840CA"/>
    <w:rsid w:val="00792085"/>
    <w:rsid w:val="00792503"/>
    <w:rsid w:val="007942A3"/>
    <w:rsid w:val="007962EE"/>
    <w:rsid w:val="007962F1"/>
    <w:rsid w:val="00796B8A"/>
    <w:rsid w:val="007978B1"/>
    <w:rsid w:val="007A01F5"/>
    <w:rsid w:val="007A441B"/>
    <w:rsid w:val="007B5535"/>
    <w:rsid w:val="007C186A"/>
    <w:rsid w:val="007C3550"/>
    <w:rsid w:val="007C3DFE"/>
    <w:rsid w:val="007C5498"/>
    <w:rsid w:val="007C7B3C"/>
    <w:rsid w:val="007D185F"/>
    <w:rsid w:val="007D21A6"/>
    <w:rsid w:val="007D21E4"/>
    <w:rsid w:val="007D2519"/>
    <w:rsid w:val="007D383C"/>
    <w:rsid w:val="007D4352"/>
    <w:rsid w:val="007D519C"/>
    <w:rsid w:val="007D73F2"/>
    <w:rsid w:val="007E0C20"/>
    <w:rsid w:val="007E1C53"/>
    <w:rsid w:val="007E2074"/>
    <w:rsid w:val="007E4F48"/>
    <w:rsid w:val="007E55AC"/>
    <w:rsid w:val="007F1E70"/>
    <w:rsid w:val="007F261B"/>
    <w:rsid w:val="007F39F2"/>
    <w:rsid w:val="007F470A"/>
    <w:rsid w:val="007F5D01"/>
    <w:rsid w:val="007F7DAA"/>
    <w:rsid w:val="008013D4"/>
    <w:rsid w:val="00801DE8"/>
    <w:rsid w:val="00805F40"/>
    <w:rsid w:val="00806254"/>
    <w:rsid w:val="00807F40"/>
    <w:rsid w:val="00811318"/>
    <w:rsid w:val="008125CC"/>
    <w:rsid w:val="00814D41"/>
    <w:rsid w:val="00816515"/>
    <w:rsid w:val="008173DC"/>
    <w:rsid w:val="00817586"/>
    <w:rsid w:val="00817B7F"/>
    <w:rsid w:val="008201F0"/>
    <w:rsid w:val="00821166"/>
    <w:rsid w:val="00823437"/>
    <w:rsid w:val="00823BCD"/>
    <w:rsid w:val="00830EB5"/>
    <w:rsid w:val="0083333C"/>
    <w:rsid w:val="008349EC"/>
    <w:rsid w:val="008378BF"/>
    <w:rsid w:val="00837D27"/>
    <w:rsid w:val="00842395"/>
    <w:rsid w:val="00844D68"/>
    <w:rsid w:val="00845ED3"/>
    <w:rsid w:val="0084726D"/>
    <w:rsid w:val="00850549"/>
    <w:rsid w:val="008519CD"/>
    <w:rsid w:val="00851D35"/>
    <w:rsid w:val="00855721"/>
    <w:rsid w:val="00856C9C"/>
    <w:rsid w:val="00860339"/>
    <w:rsid w:val="0086050D"/>
    <w:rsid w:val="00864C16"/>
    <w:rsid w:val="00864D4B"/>
    <w:rsid w:val="008665A2"/>
    <w:rsid w:val="00867850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24A"/>
    <w:rsid w:val="00890372"/>
    <w:rsid w:val="0089042F"/>
    <w:rsid w:val="00891619"/>
    <w:rsid w:val="0089172A"/>
    <w:rsid w:val="0089562D"/>
    <w:rsid w:val="00896A10"/>
    <w:rsid w:val="00897B94"/>
    <w:rsid w:val="008A0CE9"/>
    <w:rsid w:val="008A5ED0"/>
    <w:rsid w:val="008B2D2A"/>
    <w:rsid w:val="008B5000"/>
    <w:rsid w:val="008B55C8"/>
    <w:rsid w:val="008B5A18"/>
    <w:rsid w:val="008B5B3B"/>
    <w:rsid w:val="008B5C1A"/>
    <w:rsid w:val="008B7CC7"/>
    <w:rsid w:val="008C314C"/>
    <w:rsid w:val="008C471E"/>
    <w:rsid w:val="008C53D7"/>
    <w:rsid w:val="008C7544"/>
    <w:rsid w:val="008D15A4"/>
    <w:rsid w:val="008D2D32"/>
    <w:rsid w:val="008D3D28"/>
    <w:rsid w:val="008D3EAC"/>
    <w:rsid w:val="008D4741"/>
    <w:rsid w:val="008E13F4"/>
    <w:rsid w:val="008E23BC"/>
    <w:rsid w:val="008E379D"/>
    <w:rsid w:val="008F045C"/>
    <w:rsid w:val="008F3926"/>
    <w:rsid w:val="008F4A25"/>
    <w:rsid w:val="008F4F7A"/>
    <w:rsid w:val="008F6E23"/>
    <w:rsid w:val="00903724"/>
    <w:rsid w:val="009047E5"/>
    <w:rsid w:val="00910380"/>
    <w:rsid w:val="00914757"/>
    <w:rsid w:val="00917859"/>
    <w:rsid w:val="00920E53"/>
    <w:rsid w:val="00921C0F"/>
    <w:rsid w:val="00923BE2"/>
    <w:rsid w:val="0092421F"/>
    <w:rsid w:val="0092481F"/>
    <w:rsid w:val="00925547"/>
    <w:rsid w:val="009267C6"/>
    <w:rsid w:val="0092761E"/>
    <w:rsid w:val="00930BDC"/>
    <w:rsid w:val="00931972"/>
    <w:rsid w:val="0093481D"/>
    <w:rsid w:val="009352C7"/>
    <w:rsid w:val="009374FF"/>
    <w:rsid w:val="00937987"/>
    <w:rsid w:val="00937ECA"/>
    <w:rsid w:val="009400F7"/>
    <w:rsid w:val="00941727"/>
    <w:rsid w:val="00942AE4"/>
    <w:rsid w:val="00950DDD"/>
    <w:rsid w:val="00951B66"/>
    <w:rsid w:val="00955307"/>
    <w:rsid w:val="00956067"/>
    <w:rsid w:val="0095641C"/>
    <w:rsid w:val="00956A38"/>
    <w:rsid w:val="0095762F"/>
    <w:rsid w:val="009579F2"/>
    <w:rsid w:val="0096064C"/>
    <w:rsid w:val="0096195E"/>
    <w:rsid w:val="00961B4A"/>
    <w:rsid w:val="00963BF4"/>
    <w:rsid w:val="009656AE"/>
    <w:rsid w:val="0097005B"/>
    <w:rsid w:val="009711C3"/>
    <w:rsid w:val="0097321F"/>
    <w:rsid w:val="00975BFB"/>
    <w:rsid w:val="00975ECA"/>
    <w:rsid w:val="00981493"/>
    <w:rsid w:val="00985F28"/>
    <w:rsid w:val="009861ED"/>
    <w:rsid w:val="00990F06"/>
    <w:rsid w:val="009920D3"/>
    <w:rsid w:val="009933C5"/>
    <w:rsid w:val="00993BD0"/>
    <w:rsid w:val="00994418"/>
    <w:rsid w:val="00995446"/>
    <w:rsid w:val="009A211D"/>
    <w:rsid w:val="009A2279"/>
    <w:rsid w:val="009A2DDA"/>
    <w:rsid w:val="009A615A"/>
    <w:rsid w:val="009A75F6"/>
    <w:rsid w:val="009B24DA"/>
    <w:rsid w:val="009B281A"/>
    <w:rsid w:val="009B5281"/>
    <w:rsid w:val="009B675A"/>
    <w:rsid w:val="009C0779"/>
    <w:rsid w:val="009C1196"/>
    <w:rsid w:val="009C11B4"/>
    <w:rsid w:val="009C1C63"/>
    <w:rsid w:val="009C228A"/>
    <w:rsid w:val="009C2A94"/>
    <w:rsid w:val="009C4C83"/>
    <w:rsid w:val="009C4FBB"/>
    <w:rsid w:val="009C508B"/>
    <w:rsid w:val="009C5D38"/>
    <w:rsid w:val="009C6F77"/>
    <w:rsid w:val="009D15AD"/>
    <w:rsid w:val="009D1865"/>
    <w:rsid w:val="009D2273"/>
    <w:rsid w:val="009D40C1"/>
    <w:rsid w:val="009D7FEA"/>
    <w:rsid w:val="009E03ED"/>
    <w:rsid w:val="009E2B48"/>
    <w:rsid w:val="009E3549"/>
    <w:rsid w:val="009E3E80"/>
    <w:rsid w:val="009E3FA9"/>
    <w:rsid w:val="009E552C"/>
    <w:rsid w:val="009E5EF6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132"/>
    <w:rsid w:val="00A15DD9"/>
    <w:rsid w:val="00A16DF0"/>
    <w:rsid w:val="00A17084"/>
    <w:rsid w:val="00A17A6D"/>
    <w:rsid w:val="00A221CA"/>
    <w:rsid w:val="00A237E1"/>
    <w:rsid w:val="00A248FE"/>
    <w:rsid w:val="00A25AB7"/>
    <w:rsid w:val="00A27254"/>
    <w:rsid w:val="00A32DBC"/>
    <w:rsid w:val="00A37F67"/>
    <w:rsid w:val="00A4030F"/>
    <w:rsid w:val="00A416D7"/>
    <w:rsid w:val="00A41ADB"/>
    <w:rsid w:val="00A4267C"/>
    <w:rsid w:val="00A435F1"/>
    <w:rsid w:val="00A43CD6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4F35"/>
    <w:rsid w:val="00A55932"/>
    <w:rsid w:val="00A55B4E"/>
    <w:rsid w:val="00A55C88"/>
    <w:rsid w:val="00A61852"/>
    <w:rsid w:val="00A6225B"/>
    <w:rsid w:val="00A633C1"/>
    <w:rsid w:val="00A644F7"/>
    <w:rsid w:val="00A64F83"/>
    <w:rsid w:val="00A655C6"/>
    <w:rsid w:val="00A65B6E"/>
    <w:rsid w:val="00A67A8A"/>
    <w:rsid w:val="00A67E46"/>
    <w:rsid w:val="00A71664"/>
    <w:rsid w:val="00A71DFC"/>
    <w:rsid w:val="00A73EB4"/>
    <w:rsid w:val="00A74268"/>
    <w:rsid w:val="00A754EB"/>
    <w:rsid w:val="00A7563D"/>
    <w:rsid w:val="00A76FA1"/>
    <w:rsid w:val="00A806B3"/>
    <w:rsid w:val="00A809EB"/>
    <w:rsid w:val="00A817AC"/>
    <w:rsid w:val="00A81875"/>
    <w:rsid w:val="00A87DDA"/>
    <w:rsid w:val="00A87E71"/>
    <w:rsid w:val="00A90964"/>
    <w:rsid w:val="00A90BEA"/>
    <w:rsid w:val="00A9235E"/>
    <w:rsid w:val="00A93DB7"/>
    <w:rsid w:val="00A94C5E"/>
    <w:rsid w:val="00A95D9B"/>
    <w:rsid w:val="00A95E53"/>
    <w:rsid w:val="00A96022"/>
    <w:rsid w:val="00A962BD"/>
    <w:rsid w:val="00A9694E"/>
    <w:rsid w:val="00A96EAD"/>
    <w:rsid w:val="00AA1E4E"/>
    <w:rsid w:val="00AB0CCA"/>
    <w:rsid w:val="00AB3716"/>
    <w:rsid w:val="00AB545A"/>
    <w:rsid w:val="00AB673C"/>
    <w:rsid w:val="00AB6F8D"/>
    <w:rsid w:val="00AB7644"/>
    <w:rsid w:val="00AC2974"/>
    <w:rsid w:val="00AC50AA"/>
    <w:rsid w:val="00AC7195"/>
    <w:rsid w:val="00AD0632"/>
    <w:rsid w:val="00AD3BA0"/>
    <w:rsid w:val="00AD4718"/>
    <w:rsid w:val="00AD4D8B"/>
    <w:rsid w:val="00AD4FE3"/>
    <w:rsid w:val="00AE0535"/>
    <w:rsid w:val="00AE3BE2"/>
    <w:rsid w:val="00AE4A6A"/>
    <w:rsid w:val="00AE4EDC"/>
    <w:rsid w:val="00AE6429"/>
    <w:rsid w:val="00AE7D82"/>
    <w:rsid w:val="00AF0E55"/>
    <w:rsid w:val="00AF116E"/>
    <w:rsid w:val="00AF20CA"/>
    <w:rsid w:val="00AF2A43"/>
    <w:rsid w:val="00AF2F12"/>
    <w:rsid w:val="00AF3708"/>
    <w:rsid w:val="00AF456C"/>
    <w:rsid w:val="00AF55F9"/>
    <w:rsid w:val="00AF6A43"/>
    <w:rsid w:val="00AF6CB2"/>
    <w:rsid w:val="00AF7AA5"/>
    <w:rsid w:val="00B0049C"/>
    <w:rsid w:val="00B007F1"/>
    <w:rsid w:val="00B020B5"/>
    <w:rsid w:val="00B052AC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A82"/>
    <w:rsid w:val="00B24C80"/>
    <w:rsid w:val="00B24DC6"/>
    <w:rsid w:val="00B262BF"/>
    <w:rsid w:val="00B30127"/>
    <w:rsid w:val="00B30B69"/>
    <w:rsid w:val="00B31012"/>
    <w:rsid w:val="00B32B2C"/>
    <w:rsid w:val="00B3435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09AB"/>
    <w:rsid w:val="00B50E86"/>
    <w:rsid w:val="00B51E17"/>
    <w:rsid w:val="00B52FA1"/>
    <w:rsid w:val="00B532DB"/>
    <w:rsid w:val="00B545C7"/>
    <w:rsid w:val="00B55E62"/>
    <w:rsid w:val="00B56AFE"/>
    <w:rsid w:val="00B61396"/>
    <w:rsid w:val="00B6254A"/>
    <w:rsid w:val="00B638D3"/>
    <w:rsid w:val="00B65EF1"/>
    <w:rsid w:val="00B6760D"/>
    <w:rsid w:val="00B70311"/>
    <w:rsid w:val="00B70BE0"/>
    <w:rsid w:val="00B7479F"/>
    <w:rsid w:val="00B74DD4"/>
    <w:rsid w:val="00B77F87"/>
    <w:rsid w:val="00B827F9"/>
    <w:rsid w:val="00B8293E"/>
    <w:rsid w:val="00B82DAF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1523"/>
    <w:rsid w:val="00BA381F"/>
    <w:rsid w:val="00BA45AB"/>
    <w:rsid w:val="00BA4A56"/>
    <w:rsid w:val="00BA51A4"/>
    <w:rsid w:val="00BA55F9"/>
    <w:rsid w:val="00BA718E"/>
    <w:rsid w:val="00BA7B62"/>
    <w:rsid w:val="00BB0B9C"/>
    <w:rsid w:val="00BB419D"/>
    <w:rsid w:val="00BB7636"/>
    <w:rsid w:val="00BB7BCB"/>
    <w:rsid w:val="00BB7DE2"/>
    <w:rsid w:val="00BC03A8"/>
    <w:rsid w:val="00BC5751"/>
    <w:rsid w:val="00BC5B1A"/>
    <w:rsid w:val="00BD068E"/>
    <w:rsid w:val="00BD1164"/>
    <w:rsid w:val="00BD5DE5"/>
    <w:rsid w:val="00BE48F3"/>
    <w:rsid w:val="00BE569B"/>
    <w:rsid w:val="00BE585D"/>
    <w:rsid w:val="00BE6EF0"/>
    <w:rsid w:val="00BE730F"/>
    <w:rsid w:val="00BE790C"/>
    <w:rsid w:val="00BF04AC"/>
    <w:rsid w:val="00BF25BB"/>
    <w:rsid w:val="00BF2DB9"/>
    <w:rsid w:val="00BF3E94"/>
    <w:rsid w:val="00BF500C"/>
    <w:rsid w:val="00BF551E"/>
    <w:rsid w:val="00BF63C2"/>
    <w:rsid w:val="00BF69D1"/>
    <w:rsid w:val="00BF7A1B"/>
    <w:rsid w:val="00C0129A"/>
    <w:rsid w:val="00C01FD6"/>
    <w:rsid w:val="00C02564"/>
    <w:rsid w:val="00C025B7"/>
    <w:rsid w:val="00C047D7"/>
    <w:rsid w:val="00C0487B"/>
    <w:rsid w:val="00C06185"/>
    <w:rsid w:val="00C0669F"/>
    <w:rsid w:val="00C13AD4"/>
    <w:rsid w:val="00C13DC7"/>
    <w:rsid w:val="00C161AC"/>
    <w:rsid w:val="00C25152"/>
    <w:rsid w:val="00C26E41"/>
    <w:rsid w:val="00C27CB5"/>
    <w:rsid w:val="00C32169"/>
    <w:rsid w:val="00C32627"/>
    <w:rsid w:val="00C32B0C"/>
    <w:rsid w:val="00C32ECE"/>
    <w:rsid w:val="00C33478"/>
    <w:rsid w:val="00C34121"/>
    <w:rsid w:val="00C356E5"/>
    <w:rsid w:val="00C37A04"/>
    <w:rsid w:val="00C402DD"/>
    <w:rsid w:val="00C41494"/>
    <w:rsid w:val="00C44A70"/>
    <w:rsid w:val="00C4679E"/>
    <w:rsid w:val="00C510C9"/>
    <w:rsid w:val="00C52A82"/>
    <w:rsid w:val="00C542B8"/>
    <w:rsid w:val="00C55108"/>
    <w:rsid w:val="00C65961"/>
    <w:rsid w:val="00C65BB3"/>
    <w:rsid w:val="00C65FC8"/>
    <w:rsid w:val="00C67337"/>
    <w:rsid w:val="00C704F3"/>
    <w:rsid w:val="00C70702"/>
    <w:rsid w:val="00C71CD8"/>
    <w:rsid w:val="00C72BFB"/>
    <w:rsid w:val="00C73BFE"/>
    <w:rsid w:val="00C73FD0"/>
    <w:rsid w:val="00C7419F"/>
    <w:rsid w:val="00C7772D"/>
    <w:rsid w:val="00C777DA"/>
    <w:rsid w:val="00C77AAE"/>
    <w:rsid w:val="00C77CF4"/>
    <w:rsid w:val="00C80142"/>
    <w:rsid w:val="00C80F0A"/>
    <w:rsid w:val="00C81B55"/>
    <w:rsid w:val="00C878E4"/>
    <w:rsid w:val="00C91F25"/>
    <w:rsid w:val="00C93BEC"/>
    <w:rsid w:val="00CA345D"/>
    <w:rsid w:val="00CA4854"/>
    <w:rsid w:val="00CB1855"/>
    <w:rsid w:val="00CB2C76"/>
    <w:rsid w:val="00CB3D80"/>
    <w:rsid w:val="00CB5B00"/>
    <w:rsid w:val="00CB6478"/>
    <w:rsid w:val="00CB6A6A"/>
    <w:rsid w:val="00CC0CE4"/>
    <w:rsid w:val="00CC2CA5"/>
    <w:rsid w:val="00CC341D"/>
    <w:rsid w:val="00CC3C28"/>
    <w:rsid w:val="00CC520B"/>
    <w:rsid w:val="00CC5D84"/>
    <w:rsid w:val="00CC5F71"/>
    <w:rsid w:val="00CC5F7A"/>
    <w:rsid w:val="00CD0C33"/>
    <w:rsid w:val="00CD21CB"/>
    <w:rsid w:val="00CD33DE"/>
    <w:rsid w:val="00CD3BAD"/>
    <w:rsid w:val="00CD57A0"/>
    <w:rsid w:val="00CD6B47"/>
    <w:rsid w:val="00CD6C21"/>
    <w:rsid w:val="00CD7049"/>
    <w:rsid w:val="00CD7B9E"/>
    <w:rsid w:val="00CE1A65"/>
    <w:rsid w:val="00CE2A27"/>
    <w:rsid w:val="00CE2C41"/>
    <w:rsid w:val="00CE38E4"/>
    <w:rsid w:val="00CE63DA"/>
    <w:rsid w:val="00CE653C"/>
    <w:rsid w:val="00CE776D"/>
    <w:rsid w:val="00CF0EBC"/>
    <w:rsid w:val="00CF26EE"/>
    <w:rsid w:val="00CF3805"/>
    <w:rsid w:val="00CF4C8B"/>
    <w:rsid w:val="00CF61DB"/>
    <w:rsid w:val="00CF6807"/>
    <w:rsid w:val="00CF6F56"/>
    <w:rsid w:val="00CF7C40"/>
    <w:rsid w:val="00CF7C67"/>
    <w:rsid w:val="00D00E60"/>
    <w:rsid w:val="00D0239F"/>
    <w:rsid w:val="00D07345"/>
    <w:rsid w:val="00D0792C"/>
    <w:rsid w:val="00D1199A"/>
    <w:rsid w:val="00D12BF0"/>
    <w:rsid w:val="00D15442"/>
    <w:rsid w:val="00D15621"/>
    <w:rsid w:val="00D16EFA"/>
    <w:rsid w:val="00D17EBD"/>
    <w:rsid w:val="00D22D49"/>
    <w:rsid w:val="00D25C27"/>
    <w:rsid w:val="00D2607C"/>
    <w:rsid w:val="00D26CA6"/>
    <w:rsid w:val="00D30141"/>
    <w:rsid w:val="00D31F45"/>
    <w:rsid w:val="00D32C4D"/>
    <w:rsid w:val="00D32F31"/>
    <w:rsid w:val="00D33DD1"/>
    <w:rsid w:val="00D35829"/>
    <w:rsid w:val="00D3588A"/>
    <w:rsid w:val="00D36BF0"/>
    <w:rsid w:val="00D36CE8"/>
    <w:rsid w:val="00D37290"/>
    <w:rsid w:val="00D406F4"/>
    <w:rsid w:val="00D419E2"/>
    <w:rsid w:val="00D43340"/>
    <w:rsid w:val="00D4376F"/>
    <w:rsid w:val="00D43B89"/>
    <w:rsid w:val="00D448C1"/>
    <w:rsid w:val="00D55280"/>
    <w:rsid w:val="00D567E5"/>
    <w:rsid w:val="00D61EAC"/>
    <w:rsid w:val="00D62B4D"/>
    <w:rsid w:val="00D65226"/>
    <w:rsid w:val="00D67534"/>
    <w:rsid w:val="00D6779E"/>
    <w:rsid w:val="00D70723"/>
    <w:rsid w:val="00D72AED"/>
    <w:rsid w:val="00D7345B"/>
    <w:rsid w:val="00D745D8"/>
    <w:rsid w:val="00D74A61"/>
    <w:rsid w:val="00D7610E"/>
    <w:rsid w:val="00D805CD"/>
    <w:rsid w:val="00D807FF"/>
    <w:rsid w:val="00D80DB3"/>
    <w:rsid w:val="00D851FB"/>
    <w:rsid w:val="00D85355"/>
    <w:rsid w:val="00D85AA3"/>
    <w:rsid w:val="00D85AC8"/>
    <w:rsid w:val="00D86141"/>
    <w:rsid w:val="00D87A53"/>
    <w:rsid w:val="00D9055F"/>
    <w:rsid w:val="00D90681"/>
    <w:rsid w:val="00D92DDB"/>
    <w:rsid w:val="00D934CF"/>
    <w:rsid w:val="00D94FF2"/>
    <w:rsid w:val="00DA001A"/>
    <w:rsid w:val="00DA4EEC"/>
    <w:rsid w:val="00DA503C"/>
    <w:rsid w:val="00DB0F69"/>
    <w:rsid w:val="00DB40B3"/>
    <w:rsid w:val="00DB43B4"/>
    <w:rsid w:val="00DB468D"/>
    <w:rsid w:val="00DB5E84"/>
    <w:rsid w:val="00DB6B8F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2D7"/>
    <w:rsid w:val="00DF2B69"/>
    <w:rsid w:val="00DF4057"/>
    <w:rsid w:val="00DF4410"/>
    <w:rsid w:val="00DF4FBF"/>
    <w:rsid w:val="00E01ABB"/>
    <w:rsid w:val="00E028DC"/>
    <w:rsid w:val="00E04012"/>
    <w:rsid w:val="00E05165"/>
    <w:rsid w:val="00E0568C"/>
    <w:rsid w:val="00E05A34"/>
    <w:rsid w:val="00E05D0C"/>
    <w:rsid w:val="00E06A0E"/>
    <w:rsid w:val="00E06EF4"/>
    <w:rsid w:val="00E07E94"/>
    <w:rsid w:val="00E141B4"/>
    <w:rsid w:val="00E15298"/>
    <w:rsid w:val="00E16A08"/>
    <w:rsid w:val="00E17BFA"/>
    <w:rsid w:val="00E21F27"/>
    <w:rsid w:val="00E21FB4"/>
    <w:rsid w:val="00E22C45"/>
    <w:rsid w:val="00E236CA"/>
    <w:rsid w:val="00E23AFC"/>
    <w:rsid w:val="00E25373"/>
    <w:rsid w:val="00E259DF"/>
    <w:rsid w:val="00E25E28"/>
    <w:rsid w:val="00E25E67"/>
    <w:rsid w:val="00E2616D"/>
    <w:rsid w:val="00E262CE"/>
    <w:rsid w:val="00E30F18"/>
    <w:rsid w:val="00E318CD"/>
    <w:rsid w:val="00E31D6F"/>
    <w:rsid w:val="00E31D92"/>
    <w:rsid w:val="00E31DEE"/>
    <w:rsid w:val="00E35C37"/>
    <w:rsid w:val="00E37554"/>
    <w:rsid w:val="00E37683"/>
    <w:rsid w:val="00E41D03"/>
    <w:rsid w:val="00E42CDF"/>
    <w:rsid w:val="00E44511"/>
    <w:rsid w:val="00E4732C"/>
    <w:rsid w:val="00E502C5"/>
    <w:rsid w:val="00E503B1"/>
    <w:rsid w:val="00E51005"/>
    <w:rsid w:val="00E51650"/>
    <w:rsid w:val="00E51A67"/>
    <w:rsid w:val="00E52D41"/>
    <w:rsid w:val="00E5308E"/>
    <w:rsid w:val="00E530B8"/>
    <w:rsid w:val="00E5338D"/>
    <w:rsid w:val="00E53428"/>
    <w:rsid w:val="00E53BCA"/>
    <w:rsid w:val="00E54DE0"/>
    <w:rsid w:val="00E55C06"/>
    <w:rsid w:val="00E56087"/>
    <w:rsid w:val="00E5615A"/>
    <w:rsid w:val="00E57D7E"/>
    <w:rsid w:val="00E64034"/>
    <w:rsid w:val="00E669A2"/>
    <w:rsid w:val="00E66FF5"/>
    <w:rsid w:val="00E67A6B"/>
    <w:rsid w:val="00E67E80"/>
    <w:rsid w:val="00E70B60"/>
    <w:rsid w:val="00E70BB9"/>
    <w:rsid w:val="00E74050"/>
    <w:rsid w:val="00E74260"/>
    <w:rsid w:val="00E74BA8"/>
    <w:rsid w:val="00E759B2"/>
    <w:rsid w:val="00E75EF9"/>
    <w:rsid w:val="00E769F8"/>
    <w:rsid w:val="00E7713A"/>
    <w:rsid w:val="00E77F26"/>
    <w:rsid w:val="00E811E5"/>
    <w:rsid w:val="00E828C0"/>
    <w:rsid w:val="00E847DA"/>
    <w:rsid w:val="00E84F43"/>
    <w:rsid w:val="00E9062C"/>
    <w:rsid w:val="00E90808"/>
    <w:rsid w:val="00E91653"/>
    <w:rsid w:val="00E91E30"/>
    <w:rsid w:val="00E93FD1"/>
    <w:rsid w:val="00E949AA"/>
    <w:rsid w:val="00E9596A"/>
    <w:rsid w:val="00E96BD1"/>
    <w:rsid w:val="00EA2380"/>
    <w:rsid w:val="00EA2EB4"/>
    <w:rsid w:val="00EA3BF9"/>
    <w:rsid w:val="00EA4FB6"/>
    <w:rsid w:val="00EA593C"/>
    <w:rsid w:val="00EA5A9C"/>
    <w:rsid w:val="00EB18C9"/>
    <w:rsid w:val="00EB1938"/>
    <w:rsid w:val="00EB1F6B"/>
    <w:rsid w:val="00EB204C"/>
    <w:rsid w:val="00EB252D"/>
    <w:rsid w:val="00EB4FE0"/>
    <w:rsid w:val="00EB6C7B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D84"/>
    <w:rsid w:val="00EE3B8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273"/>
    <w:rsid w:val="00F12D30"/>
    <w:rsid w:val="00F13626"/>
    <w:rsid w:val="00F16EFC"/>
    <w:rsid w:val="00F16F66"/>
    <w:rsid w:val="00F218CE"/>
    <w:rsid w:val="00F22E97"/>
    <w:rsid w:val="00F23D07"/>
    <w:rsid w:val="00F25090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A8F"/>
    <w:rsid w:val="00F36CA7"/>
    <w:rsid w:val="00F3719D"/>
    <w:rsid w:val="00F37BC5"/>
    <w:rsid w:val="00F404B4"/>
    <w:rsid w:val="00F40660"/>
    <w:rsid w:val="00F40E34"/>
    <w:rsid w:val="00F41A3D"/>
    <w:rsid w:val="00F4248D"/>
    <w:rsid w:val="00F4271B"/>
    <w:rsid w:val="00F42C40"/>
    <w:rsid w:val="00F45C1D"/>
    <w:rsid w:val="00F462A2"/>
    <w:rsid w:val="00F50DAB"/>
    <w:rsid w:val="00F51798"/>
    <w:rsid w:val="00F522FA"/>
    <w:rsid w:val="00F52A66"/>
    <w:rsid w:val="00F5346F"/>
    <w:rsid w:val="00F54640"/>
    <w:rsid w:val="00F55277"/>
    <w:rsid w:val="00F5579C"/>
    <w:rsid w:val="00F62FC4"/>
    <w:rsid w:val="00F632D0"/>
    <w:rsid w:val="00F632F3"/>
    <w:rsid w:val="00F646B4"/>
    <w:rsid w:val="00F65269"/>
    <w:rsid w:val="00F652AD"/>
    <w:rsid w:val="00F66007"/>
    <w:rsid w:val="00F679AF"/>
    <w:rsid w:val="00F7608B"/>
    <w:rsid w:val="00F7762A"/>
    <w:rsid w:val="00F77AE8"/>
    <w:rsid w:val="00F8145F"/>
    <w:rsid w:val="00F81B85"/>
    <w:rsid w:val="00F8258C"/>
    <w:rsid w:val="00F83511"/>
    <w:rsid w:val="00F838FC"/>
    <w:rsid w:val="00F83FCD"/>
    <w:rsid w:val="00F84E48"/>
    <w:rsid w:val="00F86868"/>
    <w:rsid w:val="00F9056F"/>
    <w:rsid w:val="00F92C28"/>
    <w:rsid w:val="00F933E4"/>
    <w:rsid w:val="00F94541"/>
    <w:rsid w:val="00F97204"/>
    <w:rsid w:val="00FA0D40"/>
    <w:rsid w:val="00FA1DE1"/>
    <w:rsid w:val="00FA2925"/>
    <w:rsid w:val="00FA2A04"/>
    <w:rsid w:val="00FA5C9A"/>
    <w:rsid w:val="00FA7F6E"/>
    <w:rsid w:val="00FA7F79"/>
    <w:rsid w:val="00FB00D3"/>
    <w:rsid w:val="00FB11A2"/>
    <w:rsid w:val="00FB1F53"/>
    <w:rsid w:val="00FB2536"/>
    <w:rsid w:val="00FB3DF5"/>
    <w:rsid w:val="00FB49A5"/>
    <w:rsid w:val="00FB49F5"/>
    <w:rsid w:val="00FB5C11"/>
    <w:rsid w:val="00FB6615"/>
    <w:rsid w:val="00FB7F21"/>
    <w:rsid w:val="00FC040C"/>
    <w:rsid w:val="00FC14DB"/>
    <w:rsid w:val="00FC26FD"/>
    <w:rsid w:val="00FC2E18"/>
    <w:rsid w:val="00FC2FA7"/>
    <w:rsid w:val="00FC53B5"/>
    <w:rsid w:val="00FD2182"/>
    <w:rsid w:val="00FD3960"/>
    <w:rsid w:val="00FD3F07"/>
    <w:rsid w:val="00FD4CB2"/>
    <w:rsid w:val="00FD4F5F"/>
    <w:rsid w:val="00FD60A5"/>
    <w:rsid w:val="00FD6B1F"/>
    <w:rsid w:val="00FD7590"/>
    <w:rsid w:val="00FD7B2B"/>
    <w:rsid w:val="00FE05EA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AB7644"/>
    <w:pPr>
      <w:keepNext/>
      <w:spacing w:before="360" w:after="240" w:line="432" w:lineRule="atLeast"/>
      <w:outlineLvl w:val="0"/>
    </w:pPr>
    <w:rPr>
      <w:rFonts w:ascii="Verdana" w:eastAsiaTheme="majorEastAsia" w:hAnsi="Verdana" w:cs="Calibr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505024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numPr>
        <w:ilvl w:val="3"/>
        <w:numId w:val="23"/>
      </w:numPr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3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3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B7644"/>
    <w:rPr>
      <w:rFonts w:ascii="Verdana" w:eastAsiaTheme="majorEastAsia" w:hAnsi="Verdana" w:cs="Calibri"/>
      <w:b/>
      <w:bCs/>
      <w:color w:val="000000"/>
      <w:sz w:val="36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505024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rsid w:val="00A90964"/>
    <w:pPr>
      <w:tabs>
        <w:tab w:val="left" w:pos="454"/>
        <w:tab w:val="right" w:leader="dot" w:pos="9298"/>
      </w:tabs>
      <w:spacing w:before="120" w:after="0"/>
    </w:pPr>
  </w:style>
  <w:style w:type="paragraph" w:styleId="Innehll2">
    <w:name w:val="toc 2"/>
    <w:basedOn w:val="Normal"/>
    <w:next w:val="Normal"/>
    <w:autoRedefine/>
    <w:rsid w:val="000F25F0"/>
    <w:pPr>
      <w:tabs>
        <w:tab w:val="left" w:pos="907"/>
        <w:tab w:val="right" w:leader="dot" w:pos="9298"/>
      </w:tabs>
      <w:spacing w:after="0"/>
      <w:ind w:left="454"/>
    </w:pPr>
  </w:style>
  <w:style w:type="paragraph" w:styleId="Innehll3">
    <w:name w:val="toc 3"/>
    <w:basedOn w:val="Normal"/>
    <w:next w:val="Normal"/>
    <w:autoRedefine/>
    <w:rsid w:val="000F25F0"/>
    <w:pPr>
      <w:tabs>
        <w:tab w:val="left" w:pos="1361"/>
        <w:tab w:val="right" w:leader="dot" w:pos="9298"/>
      </w:tabs>
      <w:spacing w:after="0"/>
      <w:ind w:left="907"/>
    </w:p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E70BB9"/>
    <w:pPr>
      <w:spacing w:after="0" w:line="260" w:lineRule="atLeast"/>
    </w:pPr>
    <w:rPr>
      <w:rFonts w:ascii="Verdana" w:hAnsi="Verdana"/>
      <w:sz w:val="18"/>
    </w:r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next w:val="Titel"/>
    <w:rsid w:val="00DB43B4"/>
    <w:pPr>
      <w:tabs>
        <w:tab w:val="left" w:pos="4253"/>
      </w:tabs>
      <w:spacing w:before="1200" w:line="260" w:lineRule="atLeast"/>
      <w:ind w:left="284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DB43B4"/>
    <w:pPr>
      <w:ind w:left="0"/>
    </w:pPr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customStyle="1" w:styleId="Innehllsrubrik">
    <w:name w:val="Innehållsrubrik"/>
    <w:basedOn w:val="Normal"/>
    <w:rsid w:val="00CE63DA"/>
    <w:pPr>
      <w:spacing w:line="440" w:lineRule="atLeast"/>
    </w:pPr>
    <w:rPr>
      <w:rFonts w:ascii="Verdana" w:hAnsi="Verdana"/>
      <w:b/>
      <w:sz w:val="36"/>
    </w:rPr>
  </w:style>
  <w:style w:type="paragraph" w:customStyle="1" w:styleId="Rubrik1No">
    <w:name w:val="Rubrik_1 No"/>
    <w:basedOn w:val="Normal"/>
    <w:next w:val="Normal"/>
    <w:link w:val="Rubrik1NoChar"/>
    <w:rsid w:val="00AB7644"/>
    <w:pPr>
      <w:keepNext/>
      <w:numPr>
        <w:numId w:val="23"/>
      </w:numPr>
      <w:spacing w:before="360" w:after="240" w:line="432" w:lineRule="atLeast"/>
      <w:ind w:left="680" w:hanging="680"/>
      <w:outlineLvl w:val="0"/>
    </w:pPr>
    <w:rPr>
      <w:rFonts w:ascii="Verdana" w:hAnsi="Verdana" w:cs="Arial"/>
      <w:b/>
      <w:color w:val="auto"/>
      <w:sz w:val="36"/>
    </w:rPr>
  </w:style>
  <w:style w:type="character" w:customStyle="1" w:styleId="Rubrik1NoChar">
    <w:name w:val="Rubrik_1 No Char"/>
    <w:basedOn w:val="Standardstycketeckensnitt"/>
    <w:link w:val="Rubrik1No"/>
    <w:rsid w:val="00AB7644"/>
    <w:rPr>
      <w:rFonts w:ascii="Verdana" w:hAnsi="Verdana" w:cs="Arial"/>
      <w:b/>
      <w:sz w:val="36"/>
      <w:szCs w:val="24"/>
      <w:lang w:val="sv-SE" w:eastAsia="sv-SE"/>
    </w:rPr>
  </w:style>
  <w:style w:type="paragraph" w:customStyle="1" w:styleId="Rubrik2No">
    <w:name w:val="Rubrik_2 No"/>
    <w:basedOn w:val="Normal"/>
    <w:next w:val="Normal"/>
    <w:link w:val="Rubrik2NoChar"/>
    <w:rsid w:val="0008238E"/>
    <w:pPr>
      <w:keepNext/>
      <w:numPr>
        <w:ilvl w:val="1"/>
        <w:numId w:val="23"/>
      </w:numPr>
      <w:tabs>
        <w:tab w:val="clear" w:pos="652"/>
      </w:tabs>
      <w:spacing w:before="240" w:after="0" w:line="264" w:lineRule="atLeast"/>
      <w:ind w:left="680" w:hanging="680"/>
      <w:outlineLvl w:val="1"/>
    </w:pPr>
    <w:rPr>
      <w:rFonts w:ascii="Verdana" w:hAnsi="Verdana" w:cs="Arial"/>
      <w:b/>
      <w:color w:val="auto"/>
      <w:sz w:val="22"/>
    </w:rPr>
  </w:style>
  <w:style w:type="character" w:customStyle="1" w:styleId="Rubrik2NoChar">
    <w:name w:val="Rubrik_2 No Char"/>
    <w:basedOn w:val="Standardstycketeckensnitt"/>
    <w:link w:val="Rubrik2No"/>
    <w:rsid w:val="0008238E"/>
    <w:rPr>
      <w:rFonts w:ascii="Verdana" w:hAnsi="Verdana" w:cs="Arial"/>
      <w:b/>
      <w:sz w:val="22"/>
      <w:szCs w:val="24"/>
      <w:lang w:val="sv-SE" w:eastAsia="sv-SE"/>
    </w:rPr>
  </w:style>
  <w:style w:type="paragraph" w:customStyle="1" w:styleId="Rubrik3No">
    <w:name w:val="Rubrik_3 No"/>
    <w:basedOn w:val="Normal"/>
    <w:next w:val="Normal"/>
    <w:link w:val="Rubrik3NoChar"/>
    <w:rsid w:val="0008238E"/>
    <w:pPr>
      <w:keepNext/>
      <w:numPr>
        <w:ilvl w:val="2"/>
        <w:numId w:val="23"/>
      </w:numPr>
      <w:tabs>
        <w:tab w:val="clear" w:pos="652"/>
      </w:tabs>
      <w:spacing w:before="240" w:after="0"/>
      <w:ind w:left="680" w:hanging="680"/>
      <w:outlineLvl w:val="2"/>
    </w:pPr>
    <w:rPr>
      <w:rFonts w:ascii="Verdana" w:hAnsi="Verdana" w:cs="Arial"/>
      <w:color w:val="auto"/>
      <w:sz w:val="20"/>
    </w:rPr>
  </w:style>
  <w:style w:type="character" w:customStyle="1" w:styleId="Rubrik3NoChar">
    <w:name w:val="Rubrik_3 No Char"/>
    <w:basedOn w:val="Standardstycketeckensnitt"/>
    <w:link w:val="Rubrik3No"/>
    <w:rsid w:val="0008238E"/>
    <w:rPr>
      <w:rFonts w:ascii="Verdana" w:hAnsi="Verdana" w:cs="Arial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70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78FD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Kontor">
    <w:name w:val="Kontor"/>
    <w:basedOn w:val="Normal"/>
    <w:rsid w:val="004C4DF2"/>
    <w:pPr>
      <w:framePr w:hSpace="142" w:wrap="around" w:vAnchor="page" w:hAnchor="page" w:x="937" w:y="937"/>
      <w:spacing w:before="440" w:line="260" w:lineRule="atLeast"/>
      <w:suppressOverlap/>
    </w:pPr>
    <w:rPr>
      <w:rFonts w:ascii="Verdana" w:hAnsi="Verdana"/>
      <w:b/>
      <w:sz w:val="18"/>
    </w:rPr>
  </w:style>
  <w:style w:type="paragraph" w:customStyle="1" w:styleId="Titel">
    <w:name w:val="Titel"/>
    <w:next w:val="Undertitel"/>
    <w:qFormat/>
    <w:rsid w:val="00DB43B4"/>
    <w:pPr>
      <w:spacing w:line="816" w:lineRule="atLeast"/>
      <w:ind w:left="284"/>
    </w:pPr>
    <w:rPr>
      <w:rFonts w:ascii="Verdana" w:hAnsi="Verdana"/>
      <w:b/>
      <w:color w:val="FF5A5A"/>
      <w:sz w:val="68"/>
      <w:szCs w:val="24"/>
      <w:lang w:val="sv-SE" w:eastAsia="sv-SE"/>
    </w:rPr>
  </w:style>
  <w:style w:type="paragraph" w:customStyle="1" w:styleId="Undertitel">
    <w:name w:val="Undertitel"/>
    <w:rsid w:val="00DB43B4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909B6"/>
    <w:rPr>
      <w:color w:val="0C0C0C" w:themeColor="hyperlink"/>
      <w:u w:val="single"/>
    </w:rPr>
  </w:style>
  <w:style w:type="character" w:styleId="AnvndHyperlnk">
    <w:name w:val="FollowedHyperlink"/>
    <w:basedOn w:val="Standardstycketeckensnitt"/>
    <w:rsid w:val="001B6EB7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AB7644"/>
    <w:pPr>
      <w:keepNext/>
      <w:spacing w:before="360" w:after="240" w:line="432" w:lineRule="atLeast"/>
      <w:outlineLvl w:val="0"/>
    </w:pPr>
    <w:rPr>
      <w:rFonts w:ascii="Verdana" w:eastAsiaTheme="majorEastAsia" w:hAnsi="Verdana" w:cs="Calibr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505024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numPr>
        <w:ilvl w:val="3"/>
        <w:numId w:val="23"/>
      </w:numPr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3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3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B7644"/>
    <w:rPr>
      <w:rFonts w:ascii="Verdana" w:eastAsiaTheme="majorEastAsia" w:hAnsi="Verdana" w:cs="Calibri"/>
      <w:b/>
      <w:bCs/>
      <w:color w:val="000000"/>
      <w:sz w:val="36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505024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rsid w:val="00A90964"/>
    <w:pPr>
      <w:tabs>
        <w:tab w:val="left" w:pos="454"/>
        <w:tab w:val="right" w:leader="dot" w:pos="9298"/>
      </w:tabs>
      <w:spacing w:before="120" w:after="0"/>
    </w:pPr>
  </w:style>
  <w:style w:type="paragraph" w:styleId="Innehll2">
    <w:name w:val="toc 2"/>
    <w:basedOn w:val="Normal"/>
    <w:next w:val="Normal"/>
    <w:autoRedefine/>
    <w:rsid w:val="000F25F0"/>
    <w:pPr>
      <w:tabs>
        <w:tab w:val="left" w:pos="907"/>
        <w:tab w:val="right" w:leader="dot" w:pos="9298"/>
      </w:tabs>
      <w:spacing w:after="0"/>
      <w:ind w:left="454"/>
    </w:pPr>
  </w:style>
  <w:style w:type="paragraph" w:styleId="Innehll3">
    <w:name w:val="toc 3"/>
    <w:basedOn w:val="Normal"/>
    <w:next w:val="Normal"/>
    <w:autoRedefine/>
    <w:rsid w:val="000F25F0"/>
    <w:pPr>
      <w:tabs>
        <w:tab w:val="left" w:pos="1361"/>
        <w:tab w:val="right" w:leader="dot" w:pos="9298"/>
      </w:tabs>
      <w:spacing w:after="0"/>
      <w:ind w:left="907"/>
    </w:p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E70BB9"/>
    <w:pPr>
      <w:spacing w:after="0" w:line="260" w:lineRule="atLeast"/>
    </w:pPr>
    <w:rPr>
      <w:rFonts w:ascii="Verdana" w:hAnsi="Verdana"/>
      <w:sz w:val="18"/>
    </w:r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next w:val="Titel"/>
    <w:rsid w:val="00DB43B4"/>
    <w:pPr>
      <w:tabs>
        <w:tab w:val="left" w:pos="4253"/>
      </w:tabs>
      <w:spacing w:before="1200" w:line="260" w:lineRule="atLeast"/>
      <w:ind w:left="284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DB43B4"/>
    <w:pPr>
      <w:ind w:left="0"/>
    </w:pPr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customStyle="1" w:styleId="Innehllsrubrik">
    <w:name w:val="Innehållsrubrik"/>
    <w:basedOn w:val="Normal"/>
    <w:rsid w:val="00CE63DA"/>
    <w:pPr>
      <w:spacing w:line="440" w:lineRule="atLeast"/>
    </w:pPr>
    <w:rPr>
      <w:rFonts w:ascii="Verdana" w:hAnsi="Verdana"/>
      <w:b/>
      <w:sz w:val="36"/>
    </w:rPr>
  </w:style>
  <w:style w:type="paragraph" w:customStyle="1" w:styleId="Rubrik1No">
    <w:name w:val="Rubrik_1 No"/>
    <w:basedOn w:val="Normal"/>
    <w:next w:val="Normal"/>
    <w:link w:val="Rubrik1NoChar"/>
    <w:rsid w:val="00AB7644"/>
    <w:pPr>
      <w:keepNext/>
      <w:numPr>
        <w:numId w:val="23"/>
      </w:numPr>
      <w:spacing w:before="360" w:after="240" w:line="432" w:lineRule="atLeast"/>
      <w:ind w:left="680" w:hanging="680"/>
      <w:outlineLvl w:val="0"/>
    </w:pPr>
    <w:rPr>
      <w:rFonts w:ascii="Verdana" w:hAnsi="Verdana" w:cs="Arial"/>
      <w:b/>
      <w:color w:val="auto"/>
      <w:sz w:val="36"/>
    </w:rPr>
  </w:style>
  <w:style w:type="character" w:customStyle="1" w:styleId="Rubrik1NoChar">
    <w:name w:val="Rubrik_1 No Char"/>
    <w:basedOn w:val="Standardstycketeckensnitt"/>
    <w:link w:val="Rubrik1No"/>
    <w:rsid w:val="00AB7644"/>
    <w:rPr>
      <w:rFonts w:ascii="Verdana" w:hAnsi="Verdana" w:cs="Arial"/>
      <w:b/>
      <w:sz w:val="36"/>
      <w:szCs w:val="24"/>
      <w:lang w:val="sv-SE" w:eastAsia="sv-SE"/>
    </w:rPr>
  </w:style>
  <w:style w:type="paragraph" w:customStyle="1" w:styleId="Rubrik2No">
    <w:name w:val="Rubrik_2 No"/>
    <w:basedOn w:val="Normal"/>
    <w:next w:val="Normal"/>
    <w:link w:val="Rubrik2NoChar"/>
    <w:rsid w:val="0008238E"/>
    <w:pPr>
      <w:keepNext/>
      <w:numPr>
        <w:ilvl w:val="1"/>
        <w:numId w:val="23"/>
      </w:numPr>
      <w:tabs>
        <w:tab w:val="clear" w:pos="652"/>
      </w:tabs>
      <w:spacing w:before="240" w:after="0" w:line="264" w:lineRule="atLeast"/>
      <w:ind w:left="680" w:hanging="680"/>
      <w:outlineLvl w:val="1"/>
    </w:pPr>
    <w:rPr>
      <w:rFonts w:ascii="Verdana" w:hAnsi="Verdana" w:cs="Arial"/>
      <w:b/>
      <w:color w:val="auto"/>
      <w:sz w:val="22"/>
    </w:rPr>
  </w:style>
  <w:style w:type="character" w:customStyle="1" w:styleId="Rubrik2NoChar">
    <w:name w:val="Rubrik_2 No Char"/>
    <w:basedOn w:val="Standardstycketeckensnitt"/>
    <w:link w:val="Rubrik2No"/>
    <w:rsid w:val="0008238E"/>
    <w:rPr>
      <w:rFonts w:ascii="Verdana" w:hAnsi="Verdana" w:cs="Arial"/>
      <w:b/>
      <w:sz w:val="22"/>
      <w:szCs w:val="24"/>
      <w:lang w:val="sv-SE" w:eastAsia="sv-SE"/>
    </w:rPr>
  </w:style>
  <w:style w:type="paragraph" w:customStyle="1" w:styleId="Rubrik3No">
    <w:name w:val="Rubrik_3 No"/>
    <w:basedOn w:val="Normal"/>
    <w:next w:val="Normal"/>
    <w:link w:val="Rubrik3NoChar"/>
    <w:rsid w:val="0008238E"/>
    <w:pPr>
      <w:keepNext/>
      <w:numPr>
        <w:ilvl w:val="2"/>
        <w:numId w:val="23"/>
      </w:numPr>
      <w:tabs>
        <w:tab w:val="clear" w:pos="652"/>
      </w:tabs>
      <w:spacing w:before="240" w:after="0"/>
      <w:ind w:left="680" w:hanging="680"/>
      <w:outlineLvl w:val="2"/>
    </w:pPr>
    <w:rPr>
      <w:rFonts w:ascii="Verdana" w:hAnsi="Verdana" w:cs="Arial"/>
      <w:color w:val="auto"/>
      <w:sz w:val="20"/>
    </w:rPr>
  </w:style>
  <w:style w:type="character" w:customStyle="1" w:styleId="Rubrik3NoChar">
    <w:name w:val="Rubrik_3 No Char"/>
    <w:basedOn w:val="Standardstycketeckensnitt"/>
    <w:link w:val="Rubrik3No"/>
    <w:rsid w:val="0008238E"/>
    <w:rPr>
      <w:rFonts w:ascii="Verdana" w:hAnsi="Verdana" w:cs="Arial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70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78FD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Kontor">
    <w:name w:val="Kontor"/>
    <w:basedOn w:val="Normal"/>
    <w:rsid w:val="004C4DF2"/>
    <w:pPr>
      <w:framePr w:hSpace="142" w:wrap="around" w:vAnchor="page" w:hAnchor="page" w:x="937" w:y="937"/>
      <w:spacing w:before="440" w:line="260" w:lineRule="atLeast"/>
      <w:suppressOverlap/>
    </w:pPr>
    <w:rPr>
      <w:rFonts w:ascii="Verdana" w:hAnsi="Verdana"/>
      <w:b/>
      <w:sz w:val="18"/>
    </w:rPr>
  </w:style>
  <w:style w:type="paragraph" w:customStyle="1" w:styleId="Titel">
    <w:name w:val="Titel"/>
    <w:next w:val="Undertitel"/>
    <w:qFormat/>
    <w:rsid w:val="00DB43B4"/>
    <w:pPr>
      <w:spacing w:line="816" w:lineRule="atLeast"/>
      <w:ind w:left="284"/>
    </w:pPr>
    <w:rPr>
      <w:rFonts w:ascii="Verdana" w:hAnsi="Verdana"/>
      <w:b/>
      <w:color w:val="FF5A5A"/>
      <w:sz w:val="68"/>
      <w:szCs w:val="24"/>
      <w:lang w:val="sv-SE" w:eastAsia="sv-SE"/>
    </w:rPr>
  </w:style>
  <w:style w:type="paragraph" w:customStyle="1" w:styleId="Undertitel">
    <w:name w:val="Undertitel"/>
    <w:rsid w:val="00DB43B4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909B6"/>
    <w:rPr>
      <w:color w:val="0C0C0C" w:themeColor="hyperlink"/>
      <w:u w:val="single"/>
    </w:rPr>
  </w:style>
  <w:style w:type="character" w:styleId="AnvndHyperlnk">
    <w:name w:val="FollowedHyperlink"/>
    <w:basedOn w:val="Standardstycketeckensnitt"/>
    <w:rsid w:val="001B6EB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amverkanmotbrottofficiell/?fref=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mverkanmotbrott.se/brottsforebyggande-tips-i-vardag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chael.mccarthy@sodertalje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c\Desktop\rapportmall-a4-aprikos.dotx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A622-A36E-4337-8F35-6A64DF06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rapportmall-a4-aprikos</Template>
  <TotalTime>39</TotalTime>
  <Pages>4</Pages>
  <Words>265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 Michael (Ksk)</dc:creator>
  <cp:lastModifiedBy>McCarthy Michael (Ksk)</cp:lastModifiedBy>
  <cp:revision>4</cp:revision>
  <cp:lastPrinted>2015-07-30T13:33:00Z</cp:lastPrinted>
  <dcterms:created xsi:type="dcterms:W3CDTF">2016-06-03T09:44:00Z</dcterms:created>
  <dcterms:modified xsi:type="dcterms:W3CDTF">2016-06-03T10:31:00Z</dcterms:modified>
</cp:coreProperties>
</file>